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auto"/>
          <w:sz w:val="24"/>
          <w:szCs w:val="20"/>
        </w:rPr>
        <w:alias w:val="Özgeçmiş Adı"/>
        <w:tag w:val="Özgeçmiş Adı"/>
        <w:id w:val="809426422"/>
        <w:placeholder>
          <w:docPart w:val="3DE5665F1EB32A4ABA58ED5E0AF9597F"/>
        </w:placeholder>
        <w:docPartList>
          <w:docPartGallery w:val="Quick Parts"/>
          <w:docPartCategory w:val=" Özgeçmiş Adı"/>
        </w:docPartList>
      </w:sdtPr>
      <w:sdtEndPr>
        <w:rPr>
          <w:sz w:val="20"/>
        </w:rPr>
      </w:sdtEndPr>
      <w:sdtContent>
        <w:tbl>
          <w:tblPr>
            <w:tblStyle w:val="TabloKlavuzu"/>
            <w:tblW w:w="5000" w:type="pct"/>
            <w:tblLook w:val="04A0" w:firstRow="1" w:lastRow="0" w:firstColumn="1" w:lastColumn="0" w:noHBand="0" w:noVBand="1"/>
          </w:tblPr>
          <w:tblGrid>
            <w:gridCol w:w="2419"/>
            <w:gridCol w:w="8048"/>
          </w:tblGrid>
          <w:tr w:rsidR="0088334A" w:rsidRPr="003229DB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8334A" w:rsidRPr="003229DB" w:rsidRDefault="0088334A">
                <w:pPr>
                  <w:pStyle w:val="KiiselAd"/>
                  <w:rPr>
                    <w:sz w:val="24"/>
                    <w:szCs w:val="20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8334A" w:rsidRPr="003229DB" w:rsidRDefault="003A3CA0">
                <w:pPr>
                  <w:pStyle w:val="KiiselAd"/>
                  <w:rPr>
                    <w:sz w:val="24"/>
                    <w:szCs w:val="20"/>
                  </w:rPr>
                </w:pPr>
                <w:sdt>
                  <w:sdtPr>
                    <w:rPr>
                      <w:sz w:val="24"/>
                      <w:szCs w:val="20"/>
                    </w:rPr>
                    <w:id w:val="809184597"/>
                    <w:placeholder>
                      <w:docPart w:val="DB98FD9FE0E94847A28E858C79D4C9B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02FD4" w:rsidRPr="003229DB">
                      <w:rPr>
                        <w:sz w:val="24"/>
                        <w:szCs w:val="20"/>
                      </w:rPr>
                      <w:t>İsim-Soy isim</w:t>
                    </w:r>
                  </w:sdtContent>
                </w:sdt>
              </w:p>
            </w:tc>
          </w:tr>
          <w:tr w:rsidR="0088334A" w:rsidRPr="003229DB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alias w:val="Tarih"/>
                  <w:id w:val="809184598"/>
                  <w:placeholder>
                    <w:docPart w:val="A3055D235FB14A40AFA3B1DE0870D05B"/>
                  </w:placeholder>
                  <w:date>
                    <w:dateFormat w:val="d.M.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p w:rsidR="0088334A" w:rsidRPr="003229DB" w:rsidRDefault="00402FD4">
                    <w:pPr>
                      <w:pStyle w:val="Tarih"/>
                      <w:framePr w:wrap="auto" w:hAnchor="text" w:xAlign="left" w:yAlign="inline"/>
                      <w:suppressOverlap w:val="0"/>
                      <w:rPr>
                        <w:sz w:val="20"/>
                        <w:szCs w:val="20"/>
                      </w:rPr>
                    </w:pPr>
                    <w:r w:rsidRPr="003229DB">
                      <w:rPr>
                        <w:sz w:val="20"/>
                        <w:szCs w:val="20"/>
                      </w:rPr>
                      <w:t>Doğum tarihi</w:t>
                    </w:r>
                    <w:r w:rsidR="00C32AB9" w:rsidRPr="003229DB">
                      <w:rPr>
                        <w:sz w:val="20"/>
                        <w:szCs w:val="20"/>
                      </w:rPr>
                      <w:t>nizi yazın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8334A" w:rsidRPr="003229DB" w:rsidRDefault="00F44E68">
                <w:pPr>
                  <w:rPr>
                    <w:sz w:val="20"/>
                    <w:szCs w:val="20"/>
                  </w:rPr>
                </w:pPr>
                <w:r w:rsidRPr="003229DB">
                  <w:rPr>
                    <w:sz w:val="20"/>
                    <w:szCs w:val="20"/>
                  </w:rPr>
                  <w:t xml:space="preserve">Dönemi: </w:t>
                </w:r>
                <w:r w:rsidR="00AD68F1">
                  <w:rPr>
                    <w:sz w:val="20"/>
                    <w:szCs w:val="20"/>
                  </w:rPr>
                  <w:fldChar w:fldCharType="begin">
                    <w:ffData>
                      <w:name w:val="Metin1"/>
                      <w:enabled/>
                      <w:calcOnExit w:val="0"/>
                      <w:textInput>
                        <w:default w:val="[Döneminizi yazın]"/>
                      </w:textInput>
                    </w:ffData>
                  </w:fldChar>
                </w:r>
                <w:bookmarkStart w:id="0" w:name="Metin1"/>
                <w:r w:rsidR="00AD68F1">
                  <w:rPr>
                    <w:sz w:val="20"/>
                    <w:szCs w:val="20"/>
                  </w:rPr>
                  <w:instrText xml:space="preserve"> FORMTEXT </w:instrText>
                </w:r>
                <w:r w:rsidR="00AD68F1">
                  <w:rPr>
                    <w:sz w:val="20"/>
                    <w:szCs w:val="20"/>
                  </w:rPr>
                </w:r>
                <w:r w:rsidR="00AD68F1">
                  <w:rPr>
                    <w:sz w:val="20"/>
                    <w:szCs w:val="20"/>
                  </w:rPr>
                  <w:fldChar w:fldCharType="separate"/>
                </w:r>
                <w:r w:rsidR="00AD68F1">
                  <w:rPr>
                    <w:noProof/>
                    <w:sz w:val="20"/>
                    <w:szCs w:val="20"/>
                  </w:rPr>
                  <w:t>[Döneminizi yazın]</w:t>
                </w:r>
                <w:r w:rsidR="00AD68F1">
                  <w:rPr>
                    <w:sz w:val="20"/>
                    <w:szCs w:val="20"/>
                  </w:rPr>
                  <w:fldChar w:fldCharType="end"/>
                </w:r>
                <w:bookmarkEnd w:id="0"/>
                <w:r w:rsidRPr="003229DB">
                  <w:rPr>
                    <w:sz w:val="20"/>
                    <w:szCs w:val="20"/>
                  </w:rPr>
                  <w:t xml:space="preserve"> Not ortalaması: </w:t>
                </w:r>
                <w:r w:rsidR="00AD68F1">
                  <w:rPr>
                    <w:sz w:val="20"/>
                    <w:szCs w:val="20"/>
                  </w:rPr>
                  <w:fldChar w:fldCharType="begin">
                    <w:ffData>
                      <w:name w:val="Metin2"/>
                      <w:enabled/>
                      <w:calcOnExit w:val="0"/>
                      <w:textInput>
                        <w:default w:val="[AGNO yazın]"/>
                      </w:textInput>
                    </w:ffData>
                  </w:fldChar>
                </w:r>
                <w:bookmarkStart w:id="1" w:name="Metin2"/>
                <w:r w:rsidR="00AD68F1">
                  <w:rPr>
                    <w:sz w:val="20"/>
                    <w:szCs w:val="20"/>
                  </w:rPr>
                  <w:instrText xml:space="preserve"> FORMTEXT </w:instrText>
                </w:r>
                <w:r w:rsidR="00AD68F1">
                  <w:rPr>
                    <w:sz w:val="20"/>
                    <w:szCs w:val="20"/>
                  </w:rPr>
                </w:r>
                <w:r w:rsidR="00AD68F1">
                  <w:rPr>
                    <w:sz w:val="20"/>
                    <w:szCs w:val="20"/>
                  </w:rPr>
                  <w:fldChar w:fldCharType="separate"/>
                </w:r>
                <w:r w:rsidR="00AD68F1">
                  <w:rPr>
                    <w:noProof/>
                    <w:sz w:val="20"/>
                    <w:szCs w:val="20"/>
                  </w:rPr>
                  <w:t>[AGNO yazın]</w:t>
                </w:r>
                <w:r w:rsidR="00AD68F1">
                  <w:rPr>
                    <w:sz w:val="20"/>
                    <w:szCs w:val="20"/>
                  </w:rPr>
                  <w:fldChar w:fldCharType="end"/>
                </w:r>
                <w:bookmarkEnd w:id="1"/>
              </w:p>
            </w:tc>
          </w:tr>
          <w:tr w:rsidR="0088334A" w:rsidRPr="003229DB" w:rsidTr="00CB344D">
            <w:trPr>
              <w:trHeight w:val="214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8334A" w:rsidRPr="003229DB" w:rsidRDefault="00402FD4">
                <w:pPr>
                  <w:jc w:val="center"/>
                  <w:rPr>
                    <w:sz w:val="20"/>
                    <w:szCs w:val="20"/>
                  </w:rPr>
                </w:pPr>
                <w:r w:rsidRPr="003229DB">
                  <w:rPr>
                    <w:rFonts w:cstheme="minorHAnsi"/>
                    <w:b/>
                    <w:noProof/>
                    <w:sz w:val="20"/>
                    <w:szCs w:val="20"/>
                    <w:lang w:eastAsia="tr-TR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3A37A7F" wp14:editId="119F357A">
                          <wp:simplePos x="0" y="0"/>
                          <wp:positionH relativeFrom="column">
                            <wp:posOffset>22225</wp:posOffset>
                          </wp:positionH>
                          <wp:positionV relativeFrom="paragraph">
                            <wp:posOffset>635</wp:posOffset>
                          </wp:positionV>
                          <wp:extent cx="1263650" cy="1446530"/>
                          <wp:effectExtent l="12700" t="12700" r="6350" b="1270"/>
                          <wp:wrapNone/>
                          <wp:docPr id="9" name="Rectangle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63650" cy="144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02FD4" w:rsidRPr="00317D45" w:rsidRDefault="00402FD4" w:rsidP="00402FD4">
                                      <w:pPr>
                                        <w:jc w:val="center"/>
                                        <w:rPr>
                                          <w:color w:val="7F7F7F" w:themeColor="text1" w:themeTint="80"/>
                                        </w:rPr>
                                      </w:pPr>
                                      <w:r>
                                        <w:rPr>
                                          <w:color w:val="7F7F7F" w:themeColor="text1" w:themeTint="80"/>
                                        </w:rPr>
                                        <w:t>FOTOGRAF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3A37A7F" id="Rectangle 9" o:spid="_x0000_s1026" style="position:absolute;left:0;text-align:left;margin-left:1.75pt;margin-top:.05pt;width:99.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" filled="f" strokecolor="black [3213]" strokeweight="1.5pt">
                          <v:stroke dashstyle="dash"/>
                          <v:textbox>
                            <w:txbxContent>
                              <w:p w:rsidR="00402FD4" w:rsidRPr="00317D45" w:rsidRDefault="00402FD4" w:rsidP="00402FD4">
                                <w:pPr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FOTOGRAF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8334A" w:rsidRPr="00CB344D" w:rsidRDefault="00402FD4" w:rsidP="00CB344D">
                <w:pPr>
                  <w:spacing w:after="0" w:line="240" w:lineRule="auto"/>
                  <w:rPr>
                    <w:rFonts w:eastAsia="Times New Roman"/>
                    <w:sz w:val="20"/>
                    <w:szCs w:val="20"/>
                  </w:rPr>
                </w:pPr>
                <w:r w:rsidRPr="003229DB">
                  <w:rPr>
                    <w:rFonts w:ascii="Apple Color Emoji" w:hAnsi="Apple Color Emoji" w:cs="Apple Color Emoji"/>
                    <w:color w:val="282828"/>
                    <w:sz w:val="20"/>
                    <w:szCs w:val="20"/>
                    <w:shd w:val="clear" w:color="auto" w:fill="FFFFFF"/>
                  </w:rPr>
                  <w:t xml:space="preserve">🏠 </w:t>
                </w:r>
                <w:sdt>
                  <w:sdtPr>
                    <w:rPr>
                      <w:sz w:val="20"/>
                      <w:szCs w:val="20"/>
                    </w:rPr>
                    <w:id w:val="809184599"/>
                    <w:placeholder>
                      <w:docPart w:val="B705E2E577B2D9408AD145CC34FA00F7"/>
                    </w:placeholder>
                    <w:temporary/>
                    <w:showingPlcHdr/>
                  </w:sdtPr>
                  <w:sdtEndPr/>
                  <w:sdtContent>
                    <w:r w:rsidR="00A017DC" w:rsidRPr="003229DB">
                      <w:rPr>
                        <w:sz w:val="20"/>
                        <w:szCs w:val="20"/>
                      </w:rPr>
                      <w:t>[Adresinizi yazın]</w:t>
                    </w:r>
                  </w:sdtContent>
                </w:sdt>
                <w:r w:rsidR="00A017DC" w:rsidRPr="003229DB">
                  <w:rPr>
                    <w:sz w:val="20"/>
                    <w:szCs w:val="20"/>
                  </w:rPr>
                  <w:br/>
                </w:r>
                <w:r w:rsidRPr="003229DB">
                  <w:rPr>
                    <w:rFonts w:ascii="Apple Color Emoji" w:hAnsi="Apple Color Emoji" w:cs="Apple Color Emoji"/>
                    <w:sz w:val="20"/>
                    <w:szCs w:val="20"/>
                  </w:rPr>
                  <w:t>📞</w:t>
                </w:r>
                <w:r w:rsidRPr="003229DB">
                  <w:rPr>
                    <w:rFonts w:cstheme="minorHAnsi"/>
                    <w:sz w:val="20"/>
                    <w:szCs w:val="20"/>
                  </w:rPr>
                  <w:t xml:space="preserve">    </w:t>
                </w:r>
                <w:sdt>
                  <w:sdtPr>
                    <w:rPr>
                      <w:sz w:val="20"/>
                      <w:szCs w:val="20"/>
                    </w:rPr>
                    <w:id w:val="809184600"/>
                    <w:placeholder>
                      <w:docPart w:val="5CCAC5B2B757E14ABE5019821A1C5662"/>
                    </w:placeholder>
                    <w:temporary/>
                    <w:showingPlcHdr/>
                  </w:sdtPr>
                  <w:sdtEndPr/>
                  <w:sdtContent>
                    <w:r w:rsidR="00A017DC" w:rsidRPr="003229DB">
                      <w:rPr>
                        <w:sz w:val="20"/>
                        <w:szCs w:val="20"/>
                      </w:rPr>
                      <w:t>[Telefon numaranızı yazın]</w:t>
                    </w:r>
                  </w:sdtContent>
                </w:sdt>
                <w:r w:rsidR="00A017DC" w:rsidRPr="003229DB">
                  <w:rPr>
                    <w:sz w:val="20"/>
                    <w:szCs w:val="20"/>
                  </w:rPr>
                  <w:br/>
                </w:r>
                <w:r w:rsidRPr="003229DB">
                  <w:rPr>
                    <w:rFonts w:cstheme="minorHAnsi"/>
                    <w:sz w:val="20"/>
                    <w:szCs w:val="20"/>
                  </w:rPr>
                  <w:sym w:font="Wingdings" w:char="F02A"/>
                </w:r>
                <w:r w:rsidRPr="003229DB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  <w:r w:rsidR="00CB344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bookmarkStart w:id="2" w:name="_GoBack"/>
                <w:bookmarkEnd w:id="2"/>
                <w:r w:rsidRPr="003229D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809184601"/>
                    <w:placeholder>
                      <w:docPart w:val="D654ADB50FF26245A1AD318FCEAF261D"/>
                    </w:placeholder>
                    <w:temporary/>
                    <w:showingPlcHdr/>
                  </w:sdtPr>
                  <w:sdtEndPr/>
                  <w:sdtContent>
                    <w:r w:rsidR="00A017DC" w:rsidRPr="003229DB">
                      <w:rPr>
                        <w:sz w:val="20"/>
                        <w:szCs w:val="20"/>
                      </w:rPr>
                      <w:t>[E-posta adresinizi yazın]</w:t>
                    </w:r>
                  </w:sdtContent>
                </w:sdt>
              </w:p>
            </w:tc>
          </w:tr>
        </w:tbl>
        <w:p w:rsidR="0088334A" w:rsidRPr="003229DB" w:rsidRDefault="003A3CA0">
          <w:pPr>
            <w:rPr>
              <w:sz w:val="20"/>
              <w:szCs w:val="20"/>
            </w:rPr>
          </w:pPr>
        </w:p>
      </w:sdtContent>
    </w:sdt>
    <w:tbl>
      <w:tblPr>
        <w:tblStyle w:val="TabloKlavuzu"/>
        <w:tblW w:w="4996" w:type="pct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8014"/>
      </w:tblGrid>
      <w:tr w:rsidR="0088334A" w:rsidRPr="003229DB" w:rsidTr="00C32AB9">
        <w:trPr>
          <w:trHeight w:val="288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68" w:rsidRPr="003229DB" w:rsidRDefault="00F44E68" w:rsidP="00F44E68">
            <w:pPr>
              <w:pStyle w:val="Blm"/>
              <w:rPr>
                <w:sz w:val="20"/>
                <w:szCs w:val="20"/>
                <w:u w:val="single"/>
              </w:rPr>
            </w:pPr>
            <w:r w:rsidRPr="003229DB">
              <w:rPr>
                <w:sz w:val="20"/>
                <w:szCs w:val="20"/>
                <w:u w:val="single"/>
              </w:rPr>
              <w:t>Tercih ettiğiniz birim</w:t>
            </w:r>
          </w:p>
          <w:p w:rsidR="00F44E68" w:rsidRPr="003229DB" w:rsidRDefault="00F44E68" w:rsidP="00F44E68">
            <w:pPr>
              <w:pStyle w:val="ListeMaddemi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3229DB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"/>
            <w:r w:rsidRPr="003229DB">
              <w:rPr>
                <w:sz w:val="20"/>
                <w:szCs w:val="20"/>
              </w:rPr>
              <w:instrText xml:space="preserve"> FORMCHECKBOX </w:instrText>
            </w:r>
            <w:r w:rsidR="003A3CA0">
              <w:rPr>
                <w:sz w:val="20"/>
                <w:szCs w:val="20"/>
              </w:rPr>
            </w:r>
            <w:r w:rsidR="003A3CA0">
              <w:rPr>
                <w:sz w:val="20"/>
                <w:szCs w:val="20"/>
              </w:rPr>
              <w:fldChar w:fldCharType="separate"/>
            </w:r>
            <w:r w:rsidRPr="003229DB">
              <w:rPr>
                <w:sz w:val="20"/>
                <w:szCs w:val="20"/>
              </w:rPr>
              <w:fldChar w:fldCharType="end"/>
            </w:r>
            <w:bookmarkEnd w:id="3"/>
            <w:r w:rsidRPr="003229DB">
              <w:rPr>
                <w:sz w:val="20"/>
                <w:szCs w:val="20"/>
              </w:rPr>
              <w:t xml:space="preserve">Ar-Ge   </w:t>
            </w:r>
          </w:p>
          <w:p w:rsidR="00F44E68" w:rsidRPr="003229DB" w:rsidRDefault="00F44E68" w:rsidP="00F44E68">
            <w:pPr>
              <w:pStyle w:val="ListeMaddemi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3229DB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"/>
            <w:r w:rsidRPr="003229DB">
              <w:rPr>
                <w:sz w:val="20"/>
                <w:szCs w:val="20"/>
              </w:rPr>
              <w:instrText xml:space="preserve"> FORMCHECKBOX </w:instrText>
            </w:r>
            <w:r w:rsidR="003A3CA0">
              <w:rPr>
                <w:sz w:val="20"/>
                <w:szCs w:val="20"/>
              </w:rPr>
            </w:r>
            <w:r w:rsidR="003A3CA0">
              <w:rPr>
                <w:sz w:val="20"/>
                <w:szCs w:val="20"/>
              </w:rPr>
              <w:fldChar w:fldCharType="separate"/>
            </w:r>
            <w:r w:rsidRPr="003229DB">
              <w:rPr>
                <w:sz w:val="20"/>
                <w:szCs w:val="20"/>
              </w:rPr>
              <w:fldChar w:fldCharType="end"/>
            </w:r>
            <w:bookmarkEnd w:id="4"/>
            <w:r w:rsidRPr="003229DB">
              <w:rPr>
                <w:sz w:val="20"/>
                <w:szCs w:val="20"/>
              </w:rPr>
              <w:t>Üretim</w:t>
            </w:r>
          </w:p>
          <w:p w:rsidR="00F44E68" w:rsidRPr="003229DB" w:rsidRDefault="00F44E68" w:rsidP="00F44E68">
            <w:pPr>
              <w:pStyle w:val="ListeMaddemi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3229DB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3"/>
            <w:r w:rsidRPr="003229DB">
              <w:rPr>
                <w:sz w:val="20"/>
                <w:szCs w:val="20"/>
              </w:rPr>
              <w:instrText xml:space="preserve"> FORMCHECKBOX </w:instrText>
            </w:r>
            <w:r w:rsidR="003A3CA0">
              <w:rPr>
                <w:sz w:val="20"/>
                <w:szCs w:val="20"/>
              </w:rPr>
            </w:r>
            <w:r w:rsidR="003A3CA0">
              <w:rPr>
                <w:sz w:val="20"/>
                <w:szCs w:val="20"/>
              </w:rPr>
              <w:fldChar w:fldCharType="separate"/>
            </w:r>
            <w:r w:rsidRPr="003229DB">
              <w:rPr>
                <w:sz w:val="20"/>
                <w:szCs w:val="20"/>
              </w:rPr>
              <w:fldChar w:fldCharType="end"/>
            </w:r>
            <w:bookmarkEnd w:id="5"/>
            <w:r w:rsidRPr="003229DB">
              <w:rPr>
                <w:sz w:val="20"/>
                <w:szCs w:val="20"/>
              </w:rPr>
              <w:t>Kalite kontrol</w:t>
            </w:r>
          </w:p>
          <w:p w:rsidR="00F44E68" w:rsidRPr="003229DB" w:rsidRDefault="00F44E68" w:rsidP="00F44E68">
            <w:pPr>
              <w:pStyle w:val="ListeMaddemi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3229DB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4"/>
            <w:r w:rsidRPr="003229DB">
              <w:rPr>
                <w:sz w:val="20"/>
                <w:szCs w:val="20"/>
              </w:rPr>
              <w:instrText xml:space="preserve"> FORMCHECKBOX </w:instrText>
            </w:r>
            <w:r w:rsidR="003A3CA0">
              <w:rPr>
                <w:sz w:val="20"/>
                <w:szCs w:val="20"/>
              </w:rPr>
            </w:r>
            <w:r w:rsidR="003A3CA0">
              <w:rPr>
                <w:sz w:val="20"/>
                <w:szCs w:val="20"/>
              </w:rPr>
              <w:fldChar w:fldCharType="separate"/>
            </w:r>
            <w:r w:rsidRPr="003229DB">
              <w:rPr>
                <w:sz w:val="20"/>
                <w:szCs w:val="20"/>
              </w:rPr>
              <w:fldChar w:fldCharType="end"/>
            </w:r>
            <w:bookmarkEnd w:id="6"/>
            <w:r w:rsidRPr="003229DB">
              <w:rPr>
                <w:sz w:val="20"/>
                <w:szCs w:val="20"/>
              </w:rPr>
              <w:t>Ruhsat</w:t>
            </w:r>
            <w:r w:rsidR="003229DB" w:rsidRPr="003229DB">
              <w:rPr>
                <w:sz w:val="20"/>
                <w:szCs w:val="20"/>
              </w:rPr>
              <w:t>landırma</w:t>
            </w:r>
            <w:r w:rsidRPr="003229DB">
              <w:rPr>
                <w:sz w:val="20"/>
                <w:szCs w:val="20"/>
              </w:rPr>
              <w:t xml:space="preserve"> </w:t>
            </w:r>
          </w:p>
          <w:p w:rsidR="00F44E68" w:rsidRPr="003229DB" w:rsidRDefault="00F44E68" w:rsidP="00F44E68">
            <w:pPr>
              <w:pStyle w:val="Blm"/>
              <w:rPr>
                <w:sz w:val="20"/>
                <w:szCs w:val="20"/>
                <w:u w:val="single"/>
              </w:rPr>
            </w:pPr>
            <w:r w:rsidRPr="003229DB">
              <w:rPr>
                <w:sz w:val="20"/>
                <w:szCs w:val="20"/>
                <w:u w:val="single"/>
              </w:rPr>
              <w:t>REFERANS</w:t>
            </w:r>
          </w:p>
          <w:p w:rsidR="0088334A" w:rsidRPr="003229DB" w:rsidRDefault="00CB344D" w:rsidP="00F44E6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[Referans yazın]"/>
                  </w:textInput>
                </w:ffData>
              </w:fldChar>
            </w:r>
            <w:bookmarkStart w:id="7" w:name="Metin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[Referans yazın]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334A" w:rsidRPr="003229DB" w:rsidRDefault="00402FD4">
            <w:pPr>
              <w:pStyle w:val="Blm"/>
              <w:rPr>
                <w:sz w:val="20"/>
                <w:szCs w:val="20"/>
                <w:u w:val="single"/>
              </w:rPr>
            </w:pPr>
            <w:r w:rsidRPr="003229DB">
              <w:rPr>
                <w:sz w:val="20"/>
                <w:szCs w:val="20"/>
                <w:u w:val="single"/>
              </w:rPr>
              <w:t xml:space="preserve">KARİYER </w:t>
            </w:r>
            <w:r w:rsidR="00A017DC" w:rsidRPr="003229DB">
              <w:rPr>
                <w:sz w:val="20"/>
                <w:szCs w:val="20"/>
                <w:u w:val="single"/>
              </w:rPr>
              <w:t>Hedef</w:t>
            </w:r>
            <w:r w:rsidRPr="003229DB">
              <w:rPr>
                <w:sz w:val="20"/>
                <w:szCs w:val="20"/>
                <w:u w:val="single"/>
              </w:rPr>
              <w:t>İ</w:t>
            </w:r>
          </w:p>
          <w:sdt>
            <w:sdtPr>
              <w:rPr>
                <w:sz w:val="20"/>
                <w:szCs w:val="20"/>
              </w:rPr>
              <w:id w:val="463868719"/>
              <w:placeholder>
                <w:docPart w:val="6B5C31E0C9C8024AA89954C202E0FBF6"/>
              </w:placeholder>
              <w:temporary/>
              <w:showingPlcHdr/>
              <w:text w:multiLine="1"/>
            </w:sdtPr>
            <w:sdtEndPr/>
            <w:sdtContent>
              <w:p w:rsidR="00402FD4" w:rsidRPr="003229DB" w:rsidRDefault="00A017DC">
                <w:pPr>
                  <w:rPr>
                    <w:sz w:val="20"/>
                    <w:szCs w:val="20"/>
                  </w:rPr>
                </w:pPr>
                <w:r w:rsidRPr="003229DB">
                  <w:rPr>
                    <w:sz w:val="20"/>
                    <w:szCs w:val="20"/>
                  </w:rPr>
                  <w:t>[Hedeflerinizi yazın]</w:t>
                </w:r>
              </w:p>
            </w:sdtContent>
          </w:sdt>
          <w:p w:rsidR="00402FD4" w:rsidRPr="003229DB" w:rsidRDefault="00402FD4" w:rsidP="00402FD4">
            <w:pPr>
              <w:pStyle w:val="Blm"/>
              <w:rPr>
                <w:sz w:val="20"/>
                <w:szCs w:val="20"/>
                <w:u w:val="single"/>
              </w:rPr>
            </w:pPr>
            <w:r w:rsidRPr="003229DB">
              <w:rPr>
                <w:sz w:val="20"/>
                <w:szCs w:val="20"/>
                <w:u w:val="single"/>
              </w:rPr>
              <w:t>İŞ deneyimi</w:t>
            </w:r>
          </w:p>
          <w:p w:rsidR="00402FD4" w:rsidRPr="003229DB" w:rsidRDefault="003A3CA0" w:rsidP="00402FD4">
            <w:pPr>
              <w:pStyle w:val="AltBlm"/>
              <w:rPr>
                <w:color w:val="auto"/>
                <w:spacing w:val="0"/>
                <w:sz w:val="20"/>
                <w:szCs w:val="20"/>
              </w:rPr>
            </w:pPr>
            <w:sdt>
              <w:sdtPr>
                <w:rPr>
                  <w:b w:val="0"/>
                  <w:color w:val="auto"/>
                  <w:spacing w:val="0"/>
                  <w:sz w:val="20"/>
                  <w:szCs w:val="20"/>
                </w:rPr>
                <w:id w:val="1564291440"/>
                <w:placeholder>
                  <w:docPart w:val="98359BC946C21042B0828C9964D709EF"/>
                </w:placeholder>
                <w:temporary/>
                <w:showingPlcHdr/>
                <w:text/>
              </w:sdtPr>
              <w:sdtEndPr/>
              <w:sdtContent>
                <w:r w:rsidR="00402FD4" w:rsidRPr="003229DB">
                  <w:rPr>
                    <w:sz w:val="20"/>
                    <w:szCs w:val="20"/>
                  </w:rPr>
                  <w:t>[İş unvanını yazın]</w:t>
                </w:r>
              </w:sdtContent>
            </w:sdt>
            <w:r w:rsidR="00402FD4" w:rsidRPr="003229DB">
              <w:rPr>
                <w:b w:val="0"/>
                <w:sz w:val="20"/>
                <w:szCs w:val="20"/>
              </w:rPr>
              <w:t xml:space="preserve"> | </w:t>
            </w:r>
            <w:sdt>
              <w:sdtPr>
                <w:rPr>
                  <w:sz w:val="20"/>
                  <w:szCs w:val="20"/>
                </w:rPr>
                <w:id w:val="-311104098"/>
                <w:placeholder>
                  <w:docPart w:val="41016F501128404889C5BACA330E8E25"/>
                </w:placeholder>
                <w:showingPlcHdr/>
              </w:sdtPr>
              <w:sdtEndPr/>
              <w:sdtContent>
                <w:r w:rsidR="00402FD4" w:rsidRPr="003229DB">
                  <w:rPr>
                    <w:sz w:val="20"/>
                    <w:szCs w:val="20"/>
                  </w:rPr>
                  <w:t>[Şirket adını yazın]</w:t>
                </w:r>
              </w:sdtContent>
            </w:sdt>
          </w:p>
          <w:p w:rsidR="00402FD4" w:rsidRPr="003229DB" w:rsidRDefault="003A3CA0" w:rsidP="00402F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373267"/>
                <w:placeholder>
                  <w:docPart w:val="BDF9B5A63609FA4CA241A3140D3DB1BF"/>
                </w:placeholder>
                <w:temporary/>
                <w:showingPlcHdr/>
                <w:text/>
              </w:sdtPr>
              <w:sdtEndPr/>
              <w:sdtContent>
                <w:r w:rsidR="00402FD4" w:rsidRPr="003229DB">
                  <w:rPr>
                    <w:sz w:val="20"/>
                    <w:szCs w:val="20"/>
                  </w:rPr>
                  <w:t>[Başlangıç tarihini yazın]</w:t>
                </w:r>
              </w:sdtContent>
            </w:sdt>
            <w:r w:rsidR="00402FD4" w:rsidRPr="003229DB">
              <w:rPr>
                <w:sz w:val="20"/>
                <w:szCs w:val="20"/>
              </w:rPr>
              <w:t xml:space="preserve"> - </w:t>
            </w:r>
            <w:sdt>
              <w:sdtPr>
                <w:rPr>
                  <w:sz w:val="20"/>
                  <w:szCs w:val="20"/>
                </w:rPr>
                <w:id w:val="553819870"/>
                <w:placeholder>
                  <w:docPart w:val="41CF74E49611604FA5CC525E840331AE"/>
                </w:placeholder>
                <w:temporary/>
                <w:showingPlcHdr/>
                <w:text/>
              </w:sdtPr>
              <w:sdtEndPr/>
              <w:sdtContent>
                <w:r w:rsidR="00402FD4" w:rsidRPr="003229DB">
                  <w:rPr>
                    <w:sz w:val="20"/>
                    <w:szCs w:val="20"/>
                  </w:rPr>
                  <w:t>[Bitiş tarihini yazın]</w:t>
                </w:r>
              </w:sdtContent>
            </w:sdt>
          </w:p>
          <w:p w:rsidR="00402FD4" w:rsidRPr="003229DB" w:rsidRDefault="003A3CA0" w:rsidP="00402FD4">
            <w:pPr>
              <w:pStyle w:val="ListeMaddemi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001706"/>
                <w:placeholder>
                  <w:docPart w:val="A630ECA715C4ED42BFC31146FD284922"/>
                </w:placeholder>
                <w:temporary/>
                <w:showingPlcHdr/>
                <w:text w:multiLine="1"/>
              </w:sdtPr>
              <w:sdtEndPr/>
              <w:sdtContent>
                <w:r w:rsidR="00402FD4" w:rsidRPr="003229DB">
                  <w:rPr>
                    <w:sz w:val="20"/>
                    <w:szCs w:val="20"/>
                  </w:rPr>
                  <w:t>[İş sorumlulukları listesini yazın]</w:t>
                </w:r>
              </w:sdtContent>
            </w:sdt>
          </w:p>
          <w:p w:rsidR="00402FD4" w:rsidRPr="003229DB" w:rsidRDefault="00402FD4" w:rsidP="00402FD4">
            <w:pPr>
              <w:pStyle w:val="ListeMaddemi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88334A" w:rsidRPr="003229DB" w:rsidRDefault="00F44E68">
            <w:pPr>
              <w:pStyle w:val="Blm"/>
              <w:rPr>
                <w:sz w:val="20"/>
                <w:szCs w:val="20"/>
                <w:u w:val="single"/>
              </w:rPr>
            </w:pPr>
            <w:r w:rsidRPr="003229DB">
              <w:rPr>
                <w:sz w:val="20"/>
                <w:szCs w:val="20"/>
                <w:u w:val="single"/>
              </w:rPr>
              <w:t xml:space="preserve">EğitimLER &amp; </w:t>
            </w:r>
            <w:r w:rsidR="00402FD4" w:rsidRPr="003229DB">
              <w:rPr>
                <w:sz w:val="20"/>
                <w:szCs w:val="20"/>
                <w:u w:val="single"/>
              </w:rPr>
              <w:t xml:space="preserve">SERTİFİKALAR </w:t>
            </w:r>
          </w:p>
          <w:p w:rsidR="0088334A" w:rsidRPr="003229DB" w:rsidRDefault="003A3CA0">
            <w:pPr>
              <w:pStyle w:val="AltBlm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54384"/>
                <w:placeholder>
                  <w:docPart w:val="64F663052B1353499ED8CA9B3A51900A"/>
                </w:placeholder>
                <w:temporary/>
                <w:showingPlcHdr/>
              </w:sdtPr>
              <w:sdtEndPr/>
              <w:sdtContent>
                <w:r w:rsidR="00A017DC" w:rsidRPr="003229DB">
                  <w:rPr>
                    <w:sz w:val="20"/>
                    <w:szCs w:val="20"/>
                  </w:rPr>
                  <w:t>[Okul adını yazın]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265924274"/>
              <w:placeholder>
                <w:docPart w:val="C7649E6C38307146AA64C266358E7F11"/>
              </w:placeholder>
              <w:temporary/>
              <w:showingPlcHdr/>
            </w:sdtPr>
            <w:sdtEndPr/>
            <w:sdtContent>
              <w:p w:rsidR="0088334A" w:rsidRPr="003229DB" w:rsidRDefault="00A017DC">
                <w:pPr>
                  <w:pStyle w:val="ListeMaddemi"/>
                  <w:numPr>
                    <w:ilvl w:val="0"/>
                    <w:numId w:val="0"/>
                  </w:numPr>
                  <w:ind w:left="360" w:hanging="360"/>
                  <w:rPr>
                    <w:sz w:val="20"/>
                    <w:szCs w:val="20"/>
                  </w:rPr>
                </w:pPr>
                <w:r w:rsidRPr="003229DB">
                  <w:rPr>
                    <w:sz w:val="20"/>
                    <w:szCs w:val="20"/>
                  </w:rPr>
                  <w:t>[Tamamlanma tarihini yazın]</w:t>
                </w:r>
              </w:p>
            </w:sdtContent>
          </w:sdt>
          <w:p w:rsidR="0088334A" w:rsidRPr="003229DB" w:rsidRDefault="003A3CA0">
            <w:pPr>
              <w:pStyle w:val="ListeMaddemi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57551"/>
                <w:placeholder>
                  <w:docPart w:val="1E4B6B7CF245484FB41EEDEB3C5D2641"/>
                </w:placeholder>
                <w:temporary/>
                <w:showingPlcHdr/>
              </w:sdtPr>
              <w:sdtEndPr/>
              <w:sdtContent>
                <w:r w:rsidR="00A017DC" w:rsidRPr="003229DB">
                  <w:rPr>
                    <w:sz w:val="20"/>
                    <w:szCs w:val="20"/>
                  </w:rPr>
                  <w:t>[Derece, ödül ve başarıların listesini yazın]</w:t>
                </w:r>
              </w:sdtContent>
            </w:sdt>
          </w:p>
          <w:p w:rsidR="0088334A" w:rsidRPr="003229DB" w:rsidRDefault="00402FD4">
            <w:pPr>
              <w:pStyle w:val="Blm"/>
              <w:rPr>
                <w:sz w:val="20"/>
                <w:szCs w:val="20"/>
                <w:u w:val="single"/>
              </w:rPr>
            </w:pPr>
            <w:r w:rsidRPr="003229DB">
              <w:rPr>
                <w:sz w:val="20"/>
                <w:szCs w:val="20"/>
                <w:u w:val="single"/>
              </w:rPr>
              <w:t>Farmasötik teknoloji ders notları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983"/>
              <w:gridCol w:w="881"/>
              <w:gridCol w:w="963"/>
              <w:gridCol w:w="873"/>
              <w:gridCol w:w="963"/>
              <w:gridCol w:w="843"/>
              <w:gridCol w:w="963"/>
            </w:tblGrid>
            <w:tr w:rsidR="00402FD4" w:rsidRPr="003229DB" w:rsidTr="00CB344D">
              <w:tc>
                <w:tcPr>
                  <w:tcW w:w="1824" w:type="dxa"/>
                  <w:gridSpan w:val="2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29DB">
                    <w:rPr>
                      <w:b/>
                      <w:sz w:val="20"/>
                      <w:szCs w:val="20"/>
                    </w:rPr>
                    <w:t>5. YY</w:t>
                  </w:r>
                </w:p>
              </w:tc>
              <w:tc>
                <w:tcPr>
                  <w:tcW w:w="1844" w:type="dxa"/>
                  <w:gridSpan w:val="2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29DB">
                    <w:rPr>
                      <w:b/>
                      <w:sz w:val="20"/>
                      <w:szCs w:val="20"/>
                    </w:rPr>
                    <w:t>6. YY</w:t>
                  </w:r>
                </w:p>
              </w:tc>
              <w:tc>
                <w:tcPr>
                  <w:tcW w:w="1836" w:type="dxa"/>
                  <w:gridSpan w:val="2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29DB">
                    <w:rPr>
                      <w:b/>
                      <w:sz w:val="20"/>
                      <w:szCs w:val="20"/>
                    </w:rPr>
                    <w:t>7. YY</w:t>
                  </w: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29DB">
                    <w:rPr>
                      <w:b/>
                      <w:sz w:val="20"/>
                      <w:szCs w:val="20"/>
                    </w:rPr>
                    <w:t>8. YY</w:t>
                  </w:r>
                </w:p>
              </w:tc>
            </w:tr>
            <w:tr w:rsidR="00402FD4" w:rsidRPr="003229DB" w:rsidTr="00CB344D">
              <w:tc>
                <w:tcPr>
                  <w:tcW w:w="841" w:type="dxa"/>
                  <w:vAlign w:val="center"/>
                </w:tcPr>
                <w:p w:rsidR="00402FD4" w:rsidRPr="00CB344D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  <w:szCs w:val="20"/>
                    </w:rPr>
                  </w:pPr>
                  <w:r w:rsidRPr="00CB344D">
                    <w:rPr>
                      <w:sz w:val="16"/>
                      <w:szCs w:val="20"/>
                    </w:rPr>
                    <w:t>Teorik</w:t>
                  </w:r>
                </w:p>
              </w:tc>
              <w:tc>
                <w:tcPr>
                  <w:tcW w:w="983" w:type="dxa"/>
                  <w:vAlign w:val="center"/>
                </w:tcPr>
                <w:p w:rsidR="00402FD4" w:rsidRPr="00CB344D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  <w:szCs w:val="20"/>
                    </w:rPr>
                  </w:pPr>
                  <w:r w:rsidRPr="00CB344D">
                    <w:rPr>
                      <w:sz w:val="16"/>
                      <w:szCs w:val="20"/>
                    </w:rPr>
                    <w:t>Uygulama</w:t>
                  </w:r>
                </w:p>
              </w:tc>
              <w:tc>
                <w:tcPr>
                  <w:tcW w:w="881" w:type="dxa"/>
                  <w:vAlign w:val="center"/>
                </w:tcPr>
                <w:p w:rsidR="00402FD4" w:rsidRPr="00CB344D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  <w:szCs w:val="20"/>
                    </w:rPr>
                  </w:pPr>
                  <w:r w:rsidRPr="00CB344D">
                    <w:rPr>
                      <w:sz w:val="16"/>
                      <w:szCs w:val="20"/>
                    </w:rPr>
                    <w:t>Teorik</w:t>
                  </w:r>
                </w:p>
              </w:tc>
              <w:tc>
                <w:tcPr>
                  <w:tcW w:w="963" w:type="dxa"/>
                  <w:vAlign w:val="center"/>
                </w:tcPr>
                <w:p w:rsidR="00402FD4" w:rsidRPr="00CB344D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  <w:szCs w:val="20"/>
                    </w:rPr>
                  </w:pPr>
                  <w:r w:rsidRPr="00CB344D">
                    <w:rPr>
                      <w:sz w:val="16"/>
                      <w:szCs w:val="20"/>
                    </w:rPr>
                    <w:t>Uygulama</w:t>
                  </w:r>
                </w:p>
              </w:tc>
              <w:tc>
                <w:tcPr>
                  <w:tcW w:w="873" w:type="dxa"/>
                  <w:vAlign w:val="center"/>
                </w:tcPr>
                <w:p w:rsidR="00402FD4" w:rsidRPr="00CB344D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  <w:szCs w:val="20"/>
                    </w:rPr>
                  </w:pPr>
                  <w:r w:rsidRPr="00CB344D">
                    <w:rPr>
                      <w:sz w:val="16"/>
                      <w:szCs w:val="20"/>
                    </w:rPr>
                    <w:t>Teorik</w:t>
                  </w:r>
                </w:p>
              </w:tc>
              <w:tc>
                <w:tcPr>
                  <w:tcW w:w="963" w:type="dxa"/>
                  <w:vAlign w:val="center"/>
                </w:tcPr>
                <w:p w:rsidR="00402FD4" w:rsidRPr="00CB344D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  <w:szCs w:val="20"/>
                    </w:rPr>
                  </w:pPr>
                  <w:r w:rsidRPr="00CB344D">
                    <w:rPr>
                      <w:sz w:val="16"/>
                      <w:szCs w:val="20"/>
                    </w:rPr>
                    <w:t>Uygulama</w:t>
                  </w:r>
                </w:p>
              </w:tc>
              <w:tc>
                <w:tcPr>
                  <w:tcW w:w="843" w:type="dxa"/>
                  <w:vAlign w:val="center"/>
                </w:tcPr>
                <w:p w:rsidR="00402FD4" w:rsidRPr="00CB344D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  <w:szCs w:val="20"/>
                    </w:rPr>
                  </w:pPr>
                  <w:r w:rsidRPr="00CB344D">
                    <w:rPr>
                      <w:sz w:val="16"/>
                      <w:szCs w:val="20"/>
                    </w:rPr>
                    <w:t>Teorik</w:t>
                  </w:r>
                </w:p>
              </w:tc>
              <w:tc>
                <w:tcPr>
                  <w:tcW w:w="963" w:type="dxa"/>
                  <w:vAlign w:val="center"/>
                </w:tcPr>
                <w:p w:rsidR="00402FD4" w:rsidRPr="00CB344D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  <w:szCs w:val="20"/>
                    </w:rPr>
                  </w:pPr>
                  <w:r w:rsidRPr="00CB344D">
                    <w:rPr>
                      <w:sz w:val="16"/>
                      <w:szCs w:val="20"/>
                    </w:rPr>
                    <w:t>Uygulama</w:t>
                  </w:r>
                </w:p>
              </w:tc>
            </w:tr>
            <w:tr w:rsidR="00402FD4" w:rsidRPr="003229DB" w:rsidTr="00CB344D">
              <w:tc>
                <w:tcPr>
                  <w:tcW w:w="841" w:type="dxa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402FD4" w:rsidRPr="003229DB" w:rsidRDefault="00402FD4" w:rsidP="00402FD4">
                  <w:pPr>
                    <w:pStyle w:val="ListeMaddemi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334A" w:rsidRPr="003229DB" w:rsidRDefault="00402FD4">
            <w:pPr>
              <w:pStyle w:val="Blm"/>
              <w:rPr>
                <w:sz w:val="20"/>
                <w:szCs w:val="20"/>
                <w:u w:val="single"/>
              </w:rPr>
            </w:pPr>
            <w:r w:rsidRPr="003229DB">
              <w:rPr>
                <w:sz w:val="20"/>
                <w:szCs w:val="20"/>
                <w:u w:val="single"/>
              </w:rPr>
              <w:t>YABANCI DİL</w:t>
            </w:r>
          </w:p>
          <w:p w:rsidR="0088334A" w:rsidRPr="003229DB" w:rsidRDefault="00CB344D">
            <w:pPr>
              <w:pStyle w:val="ListeMaddem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[Dil ve seviyesini yazın]"/>
                  </w:textInput>
                </w:ffData>
              </w:fldChar>
            </w:r>
            <w:bookmarkStart w:id="8" w:name="Metin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[Dil ve seviyesini yazın]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:rsidR="00402FD4" w:rsidRPr="003229DB" w:rsidRDefault="00CB344D">
            <w:pPr>
              <w:pStyle w:val="ListeMaddem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[Dil ve seviyesini yazın]"/>
                  </w:textInput>
                </w:ffData>
              </w:fldChar>
            </w:r>
            <w:bookmarkStart w:id="9" w:name="Metin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[Dil ve seviyesini yazın]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402FD4" w:rsidRPr="003229DB" w:rsidRDefault="00402FD4" w:rsidP="00F44E68">
            <w:pPr>
              <w:pStyle w:val="ListeMaddemi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229DB">
              <w:rPr>
                <w:sz w:val="20"/>
                <w:szCs w:val="20"/>
              </w:rPr>
              <w:br/>
            </w:r>
          </w:p>
          <w:p w:rsidR="00402FD4" w:rsidRPr="003229DB" w:rsidRDefault="00402FD4" w:rsidP="00402FD4">
            <w:pPr>
              <w:pStyle w:val="ListeMaddemi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402FD4" w:rsidRPr="003229DB" w:rsidRDefault="00402FD4" w:rsidP="00402FD4">
            <w:pPr>
              <w:pStyle w:val="ListeMaddemi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402FD4" w:rsidRPr="003229DB" w:rsidRDefault="00402FD4" w:rsidP="00402FD4">
            <w:pPr>
              <w:pStyle w:val="ListeMaddemi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402FD4" w:rsidRPr="003229DB" w:rsidRDefault="00402FD4">
            <w:pPr>
              <w:pStyle w:val="ListeMaddemi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88334A" w:rsidRDefault="0088334A">
      <w:pPr>
        <w:spacing w:after="200" w:line="276" w:lineRule="auto"/>
      </w:pPr>
    </w:p>
    <w:sectPr w:rsidR="0088334A" w:rsidSect="00F44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A0" w:rsidRDefault="003A3CA0">
      <w:pPr>
        <w:spacing w:after="0" w:line="240" w:lineRule="auto"/>
      </w:pPr>
      <w:r>
        <w:separator/>
      </w:r>
    </w:p>
  </w:endnote>
  <w:endnote w:type="continuationSeparator" w:id="0">
    <w:p w:rsidR="003A3CA0" w:rsidRDefault="003A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4A" w:rsidRDefault="0088334A"/>
  <w:p w:rsidR="0088334A" w:rsidRDefault="00A017DC">
    <w:pPr>
      <w:pStyle w:val="Altbilgiift"/>
    </w:pPr>
    <w:r>
      <w:t xml:space="preserve">Sayfa </w:t>
    </w:r>
    <w:r>
      <w:rPr>
        <w:noProof/>
        <w:sz w:val="24"/>
        <w:szCs w:val="24"/>
      </w:rPr>
      <w:fldChar w:fldCharType="begin"/>
    </w:r>
    <w:r>
      <w:rPr>
        <w:noProof/>
        <w:sz w:val="24"/>
        <w:szCs w:val="24"/>
      </w:rPr>
      <w:instrText xml:space="preserve"> PAGE   \* MERGEFORMAT </w:instrText>
    </w:r>
    <w:r>
      <w:rPr>
        <w:noProof/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88334A" w:rsidRDefault="008833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4A" w:rsidRDefault="0088334A"/>
  <w:p w:rsidR="0088334A" w:rsidRDefault="00A017DC">
    <w:pPr>
      <w:pStyle w:val="AltbilgiTek"/>
    </w:pPr>
    <w:r>
      <w:t xml:space="preserve">Sayfa </w:t>
    </w:r>
    <w:r>
      <w:rPr>
        <w:noProof/>
        <w:sz w:val="24"/>
        <w:szCs w:val="24"/>
      </w:rPr>
      <w:fldChar w:fldCharType="begin"/>
    </w:r>
    <w:r>
      <w:rPr>
        <w:noProof/>
        <w:sz w:val="24"/>
        <w:szCs w:val="24"/>
      </w:rPr>
      <w:instrText xml:space="preserve"> PAGE   \* MERGEFORMAT </w:instrText>
    </w:r>
    <w:r>
      <w:rPr>
        <w:noProof/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88334A" w:rsidRDefault="008833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4A" w:rsidRDefault="008833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A0" w:rsidRDefault="003A3CA0">
      <w:pPr>
        <w:spacing w:after="0" w:line="240" w:lineRule="auto"/>
      </w:pPr>
      <w:r>
        <w:separator/>
      </w:r>
    </w:p>
  </w:footnote>
  <w:footnote w:type="continuationSeparator" w:id="0">
    <w:p w:rsidR="003A3CA0" w:rsidRDefault="003A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7404"/>
      <w:placeholder>
        <w:docPart w:val="3759E810DC0902459F41EB5D34A6C37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8334A" w:rsidRDefault="00402FD4">
        <w:pPr>
          <w:pStyle w:val="stbilgiift"/>
        </w:pPr>
        <w:r>
          <w:t>İsim-Soy isim</w:t>
        </w:r>
      </w:p>
    </w:sdtContent>
  </w:sdt>
  <w:p w:rsidR="0088334A" w:rsidRDefault="008833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Yazar"/>
      <w:id w:val="5384246"/>
      <w:placeholder>
        <w:docPart w:val="B0FD10C999ADB840A23650A31616E28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8334A" w:rsidRDefault="00402FD4">
        <w:pPr>
          <w:pStyle w:val="stbilgiTek"/>
        </w:pPr>
        <w:r>
          <w:t>İsim-Soy isim</w:t>
        </w:r>
      </w:p>
    </w:sdtContent>
  </w:sdt>
  <w:p w:rsidR="0088334A" w:rsidRDefault="008833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4A" w:rsidRDefault="008833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Madde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Madde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Madde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Madde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yanListeStili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eMaddemi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NormalGirinti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D4"/>
    <w:rsid w:val="003229DB"/>
    <w:rsid w:val="003A3CA0"/>
    <w:rsid w:val="00402FD4"/>
    <w:rsid w:val="0088334A"/>
    <w:rsid w:val="00A017DC"/>
    <w:rsid w:val="00AD68F1"/>
    <w:rsid w:val="00BB1D03"/>
    <w:rsid w:val="00C32AB9"/>
    <w:rsid w:val="00CB344D"/>
    <w:rsid w:val="00F44E6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09178F"/>
  <w15:docId w15:val="{D7BE1DFA-CD3D-2947-922D-4FCBC83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rFonts w:eastAsiaTheme="minorEastAsia"/>
      <w:sz w:val="23"/>
      <w:szCs w:val="23"/>
      <w:lang w:val="tr-TR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rPr>
      <w:rFonts w:eastAsiaTheme="minorEastAsia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nt">
    <w:name w:val="Quote"/>
    <w:basedOn w:val="Normal"/>
    <w:link w:val="AlntChar"/>
    <w:uiPriority w:val="29"/>
    <w:qFormat/>
    <w:rPr>
      <w:i/>
      <w:iCs/>
      <w:smallCaps/>
      <w:color w:val="775F55" w:themeColor="text2"/>
      <w:spacing w:val="6"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smallCaps/>
      <w:color w:val="775F55" w:themeColor="text2"/>
      <w:spacing w:val="6"/>
      <w:sz w:val="23"/>
    </w:rPr>
  </w:style>
  <w:style w:type="paragraph" w:customStyle="1" w:styleId="Blm">
    <w:name w:val="Bölüm"/>
    <w:basedOn w:val="Normal"/>
    <w:uiPriority w:val="2"/>
    <w:qFormat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ltBlm">
    <w:name w:val="Alt Bölüm"/>
    <w:basedOn w:val="Normal"/>
    <w:uiPriority w:val="3"/>
    <w:qFormat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eMaddemi">
    <w:name w:val="List Bullet"/>
    <w:basedOn w:val="Normal"/>
    <w:uiPriority w:val="36"/>
    <w:unhideWhenUsed/>
    <w:qFormat/>
    <w:pPr>
      <w:numPr>
        <w:numId w:val="21"/>
      </w:numPr>
    </w:pPr>
    <w:rPr>
      <w:sz w:val="24"/>
      <w:szCs w:val="24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eastAsiaTheme="minorEastAsia" w:hAnsi="Tahoma"/>
      <w:sz w:val="16"/>
      <w:szCs w:val="16"/>
      <w:lang w:val="tr-TR"/>
    </w:rPr>
  </w:style>
  <w:style w:type="paragraph" w:styleId="bekMetni">
    <w:name w:val="Block Text"/>
    <w:aliases w:val="Blok Alıntı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tr-TR"/>
    </w:rPr>
  </w:style>
  <w:style w:type="character" w:styleId="KitapBal">
    <w:name w:val="Book Title"/>
    <w:basedOn w:val="VarsaylanParagrafYazTipi"/>
    <w:uiPriority w:val="33"/>
    <w:qFormat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tr-TR"/>
    </w:rPr>
  </w:style>
  <w:style w:type="paragraph" w:styleId="ResimYazs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Vurgu">
    <w:name w:val="Emphasis"/>
    <w:uiPriority w:val="20"/>
    <w:qFormat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Pr>
      <w:sz w:val="23"/>
    </w:rPr>
  </w:style>
  <w:style w:type="paragraph" w:styleId="stBilgi">
    <w:name w:val="header"/>
    <w:basedOn w:val="Normal"/>
    <w:link w:val="stBilgi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Pr>
      <w:sz w:val="23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b/>
      <w:bCs/>
      <w:color w:val="94B6D2" w:themeColor="accent1"/>
      <w:spacing w:val="2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b/>
      <w:bCs/>
      <w:color w:val="000000" w:themeColor="text1"/>
      <w:spacing w:val="10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caps/>
      <w:spacing w:val="1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b/>
      <w:bCs/>
      <w:color w:val="775F55" w:themeColor="text2"/>
      <w:spacing w:val="10"/>
      <w:sz w:val="23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b/>
      <w:bCs/>
      <w:color w:val="DD8047" w:themeColor="accent2"/>
      <w:spacing w:val="10"/>
      <w:sz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smallCaps/>
      <w:color w:val="000000" w:themeColor="text1"/>
      <w:spacing w:val="10"/>
      <w:sz w:val="23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b/>
      <w:bCs/>
      <w:caps/>
      <w:color w:val="A5AB81" w:themeColor="accent3"/>
      <w:spacing w:val="40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Pr>
      <w:color w:val="F7B615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GlAlnt">
    <w:name w:val="Intense Quote"/>
    <w:basedOn w:val="Normal"/>
    <w:link w:val="GlAlnt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Pr>
      <w:b/>
      <w:bCs/>
      <w:color w:val="DD8047" w:themeColor="accent2"/>
      <w:sz w:val="23"/>
      <w:shd w:val="clear" w:color="auto" w:fill="FFFFFF" w:themeFill="background1"/>
    </w:rPr>
  </w:style>
  <w:style w:type="character" w:styleId="GlBavuru">
    <w:name w:val="Intense Reference"/>
    <w:basedOn w:val="VarsaylanParagrafYazTipi"/>
    <w:uiPriority w:val="32"/>
    <w:qFormat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unhideWhenUsed/>
    <w:pPr>
      <w:ind w:left="360" w:hanging="360"/>
    </w:pPr>
  </w:style>
  <w:style w:type="paragraph" w:styleId="Liste2">
    <w:name w:val="List 2"/>
    <w:basedOn w:val="Normal"/>
    <w:uiPriority w:val="99"/>
    <w:unhideWhenUsed/>
    <w:pPr>
      <w:ind w:left="720" w:hanging="360"/>
    </w:pPr>
  </w:style>
  <w:style w:type="paragraph" w:styleId="ListeMaddemi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eMaddemi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eMaddemi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eMaddemi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eParagraf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yanListeStili">
    <w:name w:val="Medyan Liste Stili"/>
    <w:uiPriority w:val="99"/>
    <w:pPr>
      <w:numPr>
        <w:numId w:val="11"/>
      </w:numPr>
    </w:pPr>
  </w:style>
  <w:style w:type="paragraph" w:styleId="AralkYok">
    <w:name w:val="No Spacing"/>
    <w:basedOn w:val="Normal"/>
    <w:uiPriority w:val="99"/>
    <w:qFormat/>
    <w:pPr>
      <w:spacing w:after="0" w:line="240" w:lineRule="auto"/>
    </w:pPr>
  </w:style>
  <w:style w:type="paragraph" w:styleId="NormalGirinti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KiiselAd">
    <w:name w:val="Kişisel Ad"/>
    <w:basedOn w:val="Normal"/>
    <w:uiPriority w:val="1"/>
    <w:qFormat/>
    <w:pPr>
      <w:spacing w:after="0"/>
    </w:pPr>
    <w:rPr>
      <w:color w:val="FFFFFF" w:themeColor="background1"/>
      <w:sz w:val="40"/>
      <w:szCs w:val="40"/>
    </w:rPr>
  </w:style>
  <w:style w:type="paragraph" w:customStyle="1" w:styleId="GndereninAdresi">
    <w:name w:val="Gönderenin Adresi"/>
    <w:basedOn w:val="AralkYok"/>
    <w:uiPriority w:val="4"/>
    <w:qFormat/>
    <w:pPr>
      <w:spacing w:before="240"/>
      <w:contextualSpacing/>
    </w:pPr>
    <w:rPr>
      <w:color w:val="775F55" w:themeColor="text2"/>
    </w:rPr>
  </w:style>
  <w:style w:type="character" w:styleId="Gl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tr-TR"/>
    </w:rPr>
  </w:style>
  <w:style w:type="paragraph" w:styleId="Altyaz">
    <w:name w:val="Subtitle"/>
    <w:basedOn w:val="Normal"/>
    <w:link w:val="AltyazChar"/>
    <w:uiPriority w:val="11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Pr>
      <w:rFonts w:asciiTheme="minorHAnsi" w:hAnsiTheme="minorHAnsi"/>
      <w:i/>
      <w:iCs/>
      <w:sz w:val="23"/>
    </w:rPr>
  </w:style>
  <w:style w:type="character" w:styleId="HafifBavuru">
    <w:name w:val="Subtle Reference"/>
    <w:basedOn w:val="VarsaylanParagrafYazTipi"/>
    <w:uiPriority w:val="31"/>
    <w:qFormat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Kaynak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KonuBal">
    <w:name w:val="Title"/>
    <w:basedOn w:val="Normal"/>
    <w:link w:val="KonuBalCh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Pr>
      <w:color w:val="775F55" w:themeColor="text2"/>
      <w:sz w:val="72"/>
      <w:szCs w:val="72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Tarih">
    <w:name w:val="Date"/>
    <w:basedOn w:val="AralkYok"/>
    <w:next w:val="Normal"/>
    <w:link w:val="Tarih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TarihChar">
    <w:name w:val="Tarih Char"/>
    <w:basedOn w:val="VarsaylanParagrafYazTipi"/>
    <w:link w:val="Tarih"/>
    <w:uiPriority w:val="99"/>
    <w:rPr>
      <w:rFonts w:eastAsiaTheme="minorEastAsia"/>
      <w:b/>
      <w:bCs/>
      <w:color w:val="FFFFFF" w:themeColor="background1"/>
      <w:sz w:val="23"/>
      <w:szCs w:val="23"/>
      <w:lang w:val="tr-TR"/>
    </w:rPr>
  </w:style>
  <w:style w:type="paragraph" w:customStyle="1" w:styleId="Altbilgiift">
    <w:name w:val="Altbilgi Çift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ltbilgiTek">
    <w:name w:val="Altbilgi Tek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stbilgiift">
    <w:name w:val="Üstbilgi Çift"/>
    <w:basedOn w:val="AralkYok"/>
    <w:unhideWhenUsed/>
    <w:qFormat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stbilgiTek">
    <w:name w:val="Üstbilgi Tek"/>
    <w:basedOn w:val="AralkYok"/>
    <w:unhideWhenUsed/>
    <w:qFormat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GnderenAdresi">
    <w:name w:val="Gönderen Adresi"/>
    <w:basedOn w:val="AralkYok"/>
    <w:uiPriority w:val="2"/>
    <w:unhideWhenUsed/>
    <w:qFormat/>
    <w:pPr>
      <w:spacing w:after="200"/>
    </w:pPr>
    <w:rPr>
      <w:color w:val="775F55" w:themeColor="text2"/>
    </w:rPr>
  </w:style>
  <w:style w:type="paragraph" w:customStyle="1" w:styleId="irketAd">
    <w:name w:val="Şirket Adı"/>
    <w:basedOn w:val="Normal"/>
    <w:qFormat/>
    <w:pPr>
      <w:spacing w:after="0"/>
    </w:pPr>
    <w:rPr>
      <w:b/>
      <w:bCs/>
      <w:color w:val="775F55" w:themeColor="text2"/>
      <w:sz w:val="36"/>
      <w:szCs w:val="36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  <w:pPr>
      <w:spacing w:before="400" w:after="320" w:line="240" w:lineRule="auto"/>
    </w:pPr>
    <w:rPr>
      <w:b/>
      <w:bCs/>
    </w:rPr>
  </w:style>
  <w:style w:type="character" w:customStyle="1" w:styleId="SelamlamaChar">
    <w:name w:val="Selamlama Char"/>
    <w:basedOn w:val="VarsaylanParagrafYazTipi"/>
    <w:link w:val="Selamlama"/>
    <w:uiPriority w:val="4"/>
    <w:rPr>
      <w:b/>
      <w:bCs/>
      <w:sz w:val="23"/>
    </w:rPr>
  </w:style>
  <w:style w:type="paragraph" w:customStyle="1" w:styleId="AlcAdresi">
    <w:name w:val="Alıcı Adresi"/>
    <w:basedOn w:val="AralkYok"/>
    <w:uiPriority w:val="3"/>
    <w:qFormat/>
    <w:pPr>
      <w:spacing w:before="240"/>
      <w:contextualSpacing/>
    </w:pPr>
    <w:rPr>
      <w:color w:val="775F55" w:themeColor="text2"/>
    </w:rPr>
  </w:style>
  <w:style w:type="paragraph" w:styleId="Kapan">
    <w:name w:val="Closing"/>
    <w:basedOn w:val="Normal"/>
    <w:link w:val="KapanChar"/>
    <w:uiPriority w:val="5"/>
    <w:unhideWhenUsed/>
    <w:qFormat/>
    <w:pPr>
      <w:spacing w:before="960" w:after="960"/>
      <w:contextualSpacing/>
    </w:pPr>
  </w:style>
  <w:style w:type="character" w:customStyle="1" w:styleId="KapanChar">
    <w:name w:val="Kapanış Char"/>
    <w:basedOn w:val="VarsaylanParagrafYazTipi"/>
    <w:link w:val="Kapan"/>
    <w:uiPriority w:val="5"/>
    <w:rPr>
      <w:rFonts w:eastAsiaTheme="minorEastAsia"/>
      <w:sz w:val="23"/>
      <w:szCs w:val="23"/>
      <w:lang w:val="tr-TR"/>
    </w:rPr>
  </w:style>
  <w:style w:type="paragraph" w:styleId="mza">
    <w:name w:val="Signature"/>
    <w:basedOn w:val="Normal"/>
    <w:link w:val="mzaChar"/>
    <w:uiPriority w:val="99"/>
    <w:unhideWhenUsed/>
    <w:rPr>
      <w:b/>
      <w:bCs/>
    </w:rPr>
  </w:style>
  <w:style w:type="character" w:customStyle="1" w:styleId="mzaChar">
    <w:name w:val="İmza Char"/>
    <w:basedOn w:val="VarsaylanParagrafYazTipi"/>
    <w:link w:val="mza"/>
    <w:uiPriority w:val="99"/>
    <w:rPr>
      <w:b/>
      <w:bCs/>
      <w:sz w:val="23"/>
    </w:rPr>
  </w:style>
  <w:style w:type="paragraph" w:customStyle="1" w:styleId="Kategori">
    <w:name w:val="Kategori"/>
    <w:basedOn w:val="Normal"/>
    <w:link w:val="KategoriKarakteri"/>
    <w:qFormat/>
    <w:pPr>
      <w:spacing w:after="0"/>
    </w:pPr>
    <w:rPr>
      <w:b/>
      <w:bCs/>
      <w:sz w:val="24"/>
      <w:szCs w:val="24"/>
    </w:rPr>
  </w:style>
  <w:style w:type="character" w:customStyle="1" w:styleId="KategoriKarakteri">
    <w:name w:val="Kategori Karakteri"/>
    <w:basedOn w:val="VarsaylanParagrafYazTipi"/>
    <w:link w:val="Kategori"/>
    <w:rPr>
      <w:b/>
      <w:bCs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02F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2F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2FD4"/>
    <w:rPr>
      <w:rFonts w:eastAsiaTheme="minorEastAsia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2F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2FD4"/>
    <w:rPr>
      <w:rFonts w:eastAsiaTheme="minorEastAsia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/Downloads/tf1019274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E5665F1EB32A4ABA58ED5E0AF95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8FF2CE-9E2F-C248-8995-2F5621754A8C}"/>
      </w:docPartPr>
      <w:docPartBody>
        <w:p w:rsidR="00D63641" w:rsidRDefault="00905B5D">
          <w:pPr>
            <w:pStyle w:val="3DE5665F1EB32A4ABA58ED5E0AF9597F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DB98FD9FE0E94847A28E858C79D4C9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ED6CC5-6EFE-4C47-B1DD-46F26BDC6213}"/>
      </w:docPartPr>
      <w:docPartBody>
        <w:p w:rsidR="00D63641" w:rsidRDefault="00905B5D">
          <w:pPr>
            <w:pStyle w:val="DB98FD9FE0E94847A28E858C79D4C9B4"/>
          </w:pPr>
          <w:r>
            <w:t>[Adınızı yazın]</w:t>
          </w:r>
        </w:p>
      </w:docPartBody>
    </w:docPart>
    <w:docPart>
      <w:docPartPr>
        <w:name w:val="A3055D235FB14A40AFA3B1DE0870D0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95692-6AF2-DA4B-AF22-B1D5ED51CAE9}"/>
      </w:docPartPr>
      <w:docPartBody>
        <w:p w:rsidR="00D63641" w:rsidRDefault="00905B5D">
          <w:pPr>
            <w:pStyle w:val="A3055D235FB14A40AFA3B1DE0870D05B"/>
          </w:pPr>
          <w:r>
            <w:t>[Tarihi Seçin]</w:t>
          </w:r>
        </w:p>
      </w:docPartBody>
    </w:docPart>
    <w:docPart>
      <w:docPartPr>
        <w:name w:val="B705E2E577B2D9408AD145CC34FA0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72C748-C464-1643-B8C1-EE8027E14FD4}"/>
      </w:docPartPr>
      <w:docPartBody>
        <w:p w:rsidR="00D63641" w:rsidRDefault="00905B5D">
          <w:pPr>
            <w:pStyle w:val="B705E2E577B2D9408AD145CC34FA00F7"/>
          </w:pPr>
          <w:r>
            <w:t>[Adresinizi yazın]</w:t>
          </w:r>
        </w:p>
      </w:docPartBody>
    </w:docPart>
    <w:docPart>
      <w:docPartPr>
        <w:name w:val="5CCAC5B2B757E14ABE5019821A1C5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4EDC1D-AECE-DC4E-ADDC-170359B007B8}"/>
      </w:docPartPr>
      <w:docPartBody>
        <w:p w:rsidR="00D63641" w:rsidRDefault="00905B5D">
          <w:pPr>
            <w:pStyle w:val="5CCAC5B2B757E14ABE5019821A1C5662"/>
          </w:pPr>
          <w:r>
            <w:t>[Telefon numaranızı yazın]</w:t>
          </w:r>
        </w:p>
      </w:docPartBody>
    </w:docPart>
    <w:docPart>
      <w:docPartPr>
        <w:name w:val="D654ADB50FF26245A1AD318FCEAF26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E06FF-0BA1-9645-9F67-70D74180F476}"/>
      </w:docPartPr>
      <w:docPartBody>
        <w:p w:rsidR="00D63641" w:rsidRDefault="00905B5D">
          <w:pPr>
            <w:pStyle w:val="D654ADB50FF26245A1AD318FCEAF261D"/>
          </w:pPr>
          <w:r>
            <w:t>[E-posta adresinizi yazın]</w:t>
          </w:r>
        </w:p>
      </w:docPartBody>
    </w:docPart>
    <w:docPart>
      <w:docPartPr>
        <w:name w:val="6B5C31E0C9C8024AA89954C202E0FB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87B46-BE23-5A4B-9AB3-DABD8A09FFDD}"/>
      </w:docPartPr>
      <w:docPartBody>
        <w:p w:rsidR="00D63641" w:rsidRDefault="00905B5D">
          <w:pPr>
            <w:pStyle w:val="6B5C31E0C9C8024AA89954C202E0FBF6"/>
          </w:pPr>
          <w:r>
            <w:t>[Hedeflerinizi yazın]</w:t>
          </w:r>
        </w:p>
      </w:docPartBody>
    </w:docPart>
    <w:docPart>
      <w:docPartPr>
        <w:name w:val="64F663052B1353499ED8CA9B3A5190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4FCB4-8A33-BD4C-AA8B-75E516ED760C}"/>
      </w:docPartPr>
      <w:docPartBody>
        <w:p w:rsidR="00D63641" w:rsidRDefault="00905B5D">
          <w:pPr>
            <w:pStyle w:val="64F663052B1353499ED8CA9B3A51900A"/>
          </w:pPr>
          <w:r>
            <w:t>[Okul adını yazın]</w:t>
          </w:r>
        </w:p>
      </w:docPartBody>
    </w:docPart>
    <w:docPart>
      <w:docPartPr>
        <w:name w:val="C7649E6C38307146AA64C266358E7F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9F00E-0AFB-6D46-A1A6-FA205BF93406}"/>
      </w:docPartPr>
      <w:docPartBody>
        <w:p w:rsidR="00D63641" w:rsidRDefault="00905B5D">
          <w:pPr>
            <w:pStyle w:val="C7649E6C38307146AA64C266358E7F11"/>
          </w:pPr>
          <w:r>
            <w:t>[Tamamlanma tarihini yazın]</w:t>
          </w:r>
        </w:p>
      </w:docPartBody>
    </w:docPart>
    <w:docPart>
      <w:docPartPr>
        <w:name w:val="1E4B6B7CF245484FB41EEDEB3C5D26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D1CD8-B47F-A34B-9FB6-BB1824F8C51B}"/>
      </w:docPartPr>
      <w:docPartBody>
        <w:p w:rsidR="00D63641" w:rsidRDefault="00905B5D">
          <w:pPr>
            <w:pStyle w:val="1E4B6B7CF245484FB41EEDEB3C5D2641"/>
          </w:pPr>
          <w:r>
            <w:t>[Derece, ödül ve başarıların listesini yazın]</w:t>
          </w:r>
        </w:p>
      </w:docPartBody>
    </w:docPart>
    <w:docPart>
      <w:docPartPr>
        <w:name w:val="98359BC946C21042B0828C9964D70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9562F-09C7-9F41-A1F3-98C90979CA06}"/>
      </w:docPartPr>
      <w:docPartBody>
        <w:p w:rsidR="00D63641" w:rsidRDefault="00F97E15" w:rsidP="00F97E15">
          <w:pPr>
            <w:pStyle w:val="98359BC946C21042B0828C9964D709EF"/>
          </w:pPr>
          <w:r>
            <w:t>[İş unvanını yazın]</w:t>
          </w:r>
        </w:p>
      </w:docPartBody>
    </w:docPart>
    <w:docPart>
      <w:docPartPr>
        <w:name w:val="41016F501128404889C5BACA330E8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986B88-8919-5649-9007-C163EDB48341}"/>
      </w:docPartPr>
      <w:docPartBody>
        <w:p w:rsidR="00D63641" w:rsidRDefault="00F97E15" w:rsidP="00F97E15">
          <w:pPr>
            <w:pStyle w:val="41016F501128404889C5BACA330E8E25"/>
          </w:pPr>
          <w:r>
            <w:t>[Şirket adını yazın]</w:t>
          </w:r>
        </w:p>
      </w:docPartBody>
    </w:docPart>
    <w:docPart>
      <w:docPartPr>
        <w:name w:val="BDF9B5A63609FA4CA241A3140D3DB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F929B3-ADEA-4F4C-BF68-268CAA28E467}"/>
      </w:docPartPr>
      <w:docPartBody>
        <w:p w:rsidR="00D63641" w:rsidRDefault="00F97E15" w:rsidP="00F97E15">
          <w:pPr>
            <w:pStyle w:val="BDF9B5A63609FA4CA241A3140D3DB1BF"/>
          </w:pPr>
          <w:r>
            <w:t>[Başlangıç tarihini yazın]</w:t>
          </w:r>
        </w:p>
      </w:docPartBody>
    </w:docPart>
    <w:docPart>
      <w:docPartPr>
        <w:name w:val="41CF74E49611604FA5CC525E840331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83ABC-7B59-E145-BD7F-F86061AD45A6}"/>
      </w:docPartPr>
      <w:docPartBody>
        <w:p w:rsidR="00D63641" w:rsidRDefault="00F97E15" w:rsidP="00F97E15">
          <w:pPr>
            <w:pStyle w:val="41CF74E49611604FA5CC525E840331AE"/>
          </w:pPr>
          <w:r>
            <w:t>[Bitiş tarihini yazın]</w:t>
          </w:r>
        </w:p>
      </w:docPartBody>
    </w:docPart>
    <w:docPart>
      <w:docPartPr>
        <w:name w:val="A630ECA715C4ED42BFC31146FD2849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2A2BB-3608-8F4A-8FBF-529A8365D632}"/>
      </w:docPartPr>
      <w:docPartBody>
        <w:p w:rsidR="00D63641" w:rsidRDefault="00F97E15" w:rsidP="00F97E15">
          <w:pPr>
            <w:pStyle w:val="A630ECA715C4ED42BFC31146FD284922"/>
          </w:pPr>
          <w:r>
            <w:t>[İş sorumlulukları listesini yazın]</w:t>
          </w:r>
        </w:p>
      </w:docPartBody>
    </w:docPart>
    <w:docPart>
      <w:docPartPr>
        <w:name w:val="3759E810DC0902459F41EB5D34A6C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24DB2B-07DF-5746-84CB-8BEA01EFFF08}"/>
      </w:docPartPr>
      <w:docPartBody>
        <w:p w:rsidR="00D63641" w:rsidRDefault="00F97E15" w:rsidP="00F97E15">
          <w:pPr>
            <w:pStyle w:val="3759E810DC0902459F41EB5D34A6C372"/>
          </w:pPr>
          <w:r>
            <w:t>[İş unvanını yazın]</w:t>
          </w:r>
        </w:p>
      </w:docPartBody>
    </w:docPart>
    <w:docPart>
      <w:docPartPr>
        <w:name w:val="B0FD10C999ADB840A23650A31616E2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1884F-5BD0-CA44-B200-113935B1336B}"/>
      </w:docPartPr>
      <w:docPartBody>
        <w:p w:rsidR="00D63641" w:rsidRDefault="00F97E15" w:rsidP="00F97E15">
          <w:pPr>
            <w:pStyle w:val="B0FD10C999ADB840A23650A31616E282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15"/>
    <w:rsid w:val="0009432F"/>
    <w:rsid w:val="001D530C"/>
    <w:rsid w:val="003475B5"/>
    <w:rsid w:val="00905183"/>
    <w:rsid w:val="00905B5D"/>
    <w:rsid w:val="00D63641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rFonts w:eastAsiaTheme="minorEastAsia" w:cstheme="minorBidi"/>
      <w:bCs w:val="0"/>
      <w:iCs w:val="0"/>
      <w:color w:val="808080"/>
      <w:szCs w:val="23"/>
      <w:lang w:val="tr-TR"/>
    </w:rPr>
  </w:style>
  <w:style w:type="paragraph" w:customStyle="1" w:styleId="3DE5665F1EB32A4ABA58ED5E0AF9597F">
    <w:name w:val="3DE5665F1EB32A4ABA58ED5E0AF9597F"/>
  </w:style>
  <w:style w:type="paragraph" w:customStyle="1" w:styleId="DB98FD9FE0E94847A28E858C79D4C9B4">
    <w:name w:val="DB98FD9FE0E94847A28E858C79D4C9B4"/>
  </w:style>
  <w:style w:type="paragraph" w:customStyle="1" w:styleId="A3055D235FB14A40AFA3B1DE0870D05B">
    <w:name w:val="A3055D235FB14A40AFA3B1DE0870D05B"/>
  </w:style>
  <w:style w:type="paragraph" w:customStyle="1" w:styleId="B705E2E577B2D9408AD145CC34FA00F7">
    <w:name w:val="B705E2E577B2D9408AD145CC34FA00F7"/>
  </w:style>
  <w:style w:type="paragraph" w:customStyle="1" w:styleId="5CCAC5B2B757E14ABE5019821A1C5662">
    <w:name w:val="5CCAC5B2B757E14ABE5019821A1C5662"/>
  </w:style>
  <w:style w:type="paragraph" w:customStyle="1" w:styleId="D654ADB50FF26245A1AD318FCEAF261D">
    <w:name w:val="D654ADB50FF26245A1AD318FCEAF261D"/>
  </w:style>
  <w:style w:type="paragraph" w:customStyle="1" w:styleId="BB546728DB823B419C91239D7F3FDBDD">
    <w:name w:val="BB546728DB823B419C91239D7F3FDBDD"/>
  </w:style>
  <w:style w:type="paragraph" w:customStyle="1" w:styleId="6B5C31E0C9C8024AA89954C202E0FBF6">
    <w:name w:val="6B5C31E0C9C8024AA89954C202E0FBF6"/>
  </w:style>
  <w:style w:type="paragraph" w:customStyle="1" w:styleId="64F663052B1353499ED8CA9B3A51900A">
    <w:name w:val="64F663052B1353499ED8CA9B3A51900A"/>
  </w:style>
  <w:style w:type="paragraph" w:customStyle="1" w:styleId="C7649E6C38307146AA64C266358E7F11">
    <w:name w:val="C7649E6C38307146AA64C266358E7F11"/>
  </w:style>
  <w:style w:type="paragraph" w:customStyle="1" w:styleId="1E4B6B7CF245484FB41EEDEB3C5D2641">
    <w:name w:val="1E4B6B7CF245484FB41EEDEB3C5D2641"/>
  </w:style>
  <w:style w:type="paragraph" w:customStyle="1" w:styleId="06EDFA3398D8D441B8E50283333DB3D3">
    <w:name w:val="06EDFA3398D8D441B8E50283333DB3D3"/>
  </w:style>
  <w:style w:type="paragraph" w:customStyle="1" w:styleId="B16CE404E211EC43A4C66B15CE00DC53">
    <w:name w:val="B16CE404E211EC43A4C66B15CE00DC53"/>
  </w:style>
  <w:style w:type="paragraph" w:customStyle="1" w:styleId="AC552B9D408A0547B10ED849C3C62E11">
    <w:name w:val="AC552B9D408A0547B10ED849C3C62E11"/>
  </w:style>
  <w:style w:type="paragraph" w:customStyle="1" w:styleId="93E0F315BA8D344F9C82B236D3C53C6F">
    <w:name w:val="93E0F315BA8D344F9C82B236D3C53C6F"/>
  </w:style>
  <w:style w:type="paragraph" w:customStyle="1" w:styleId="2247F1D6A3A86742A042B525EF83397D">
    <w:name w:val="2247F1D6A3A86742A042B525EF83397D"/>
  </w:style>
  <w:style w:type="paragraph" w:customStyle="1" w:styleId="49D2983637CB6B46A8E02FDF6603F3BE">
    <w:name w:val="49D2983637CB6B46A8E02FDF6603F3BE"/>
  </w:style>
  <w:style w:type="paragraph" w:customStyle="1" w:styleId="6548252E721F0F4A9FA8C8CF0B7D0D98">
    <w:name w:val="6548252E721F0F4A9FA8C8CF0B7D0D98"/>
    <w:rsid w:val="00F97E15"/>
  </w:style>
  <w:style w:type="paragraph" w:customStyle="1" w:styleId="5E1F11388CCBDD44B01ABFF13B65DB7D">
    <w:name w:val="5E1F11388CCBDD44B01ABFF13B65DB7D"/>
    <w:rsid w:val="00F97E15"/>
  </w:style>
  <w:style w:type="paragraph" w:customStyle="1" w:styleId="98359BC946C21042B0828C9964D709EF">
    <w:name w:val="98359BC946C21042B0828C9964D709EF"/>
    <w:rsid w:val="00F97E15"/>
  </w:style>
  <w:style w:type="paragraph" w:customStyle="1" w:styleId="41016F501128404889C5BACA330E8E25">
    <w:name w:val="41016F501128404889C5BACA330E8E25"/>
    <w:rsid w:val="00F97E15"/>
  </w:style>
  <w:style w:type="paragraph" w:customStyle="1" w:styleId="BDF9B5A63609FA4CA241A3140D3DB1BF">
    <w:name w:val="BDF9B5A63609FA4CA241A3140D3DB1BF"/>
    <w:rsid w:val="00F97E15"/>
  </w:style>
  <w:style w:type="paragraph" w:customStyle="1" w:styleId="41CF74E49611604FA5CC525E840331AE">
    <w:name w:val="41CF74E49611604FA5CC525E840331AE"/>
    <w:rsid w:val="00F97E15"/>
  </w:style>
  <w:style w:type="paragraph" w:customStyle="1" w:styleId="A630ECA715C4ED42BFC31146FD284922">
    <w:name w:val="A630ECA715C4ED42BFC31146FD284922"/>
    <w:rsid w:val="00F97E15"/>
  </w:style>
  <w:style w:type="paragraph" w:customStyle="1" w:styleId="92B19AFBFACE974981D444A5848381AE">
    <w:name w:val="92B19AFBFACE974981D444A5848381AE"/>
    <w:rsid w:val="00F97E15"/>
  </w:style>
  <w:style w:type="paragraph" w:customStyle="1" w:styleId="7F378ABCBF724448AA0A33E038B14369">
    <w:name w:val="7F378ABCBF724448AA0A33E038B14369"/>
    <w:rsid w:val="00F97E15"/>
  </w:style>
  <w:style w:type="paragraph" w:customStyle="1" w:styleId="861F27B2F2618D4C9C1F6A8D7C2DD062">
    <w:name w:val="861F27B2F2618D4C9C1F6A8D7C2DD062"/>
    <w:rsid w:val="00F97E15"/>
  </w:style>
  <w:style w:type="paragraph" w:customStyle="1" w:styleId="F29D10B213073F4292F276D17D26250A">
    <w:name w:val="F29D10B213073F4292F276D17D26250A"/>
    <w:rsid w:val="00F97E15"/>
  </w:style>
  <w:style w:type="paragraph" w:customStyle="1" w:styleId="65F208E649AB314F82D47C1CB9BA53D4">
    <w:name w:val="65F208E649AB314F82D47C1CB9BA53D4"/>
    <w:rsid w:val="00F97E15"/>
  </w:style>
  <w:style w:type="paragraph" w:customStyle="1" w:styleId="B0FEA32E65018C47AB88432286BF3172">
    <w:name w:val="B0FEA32E65018C47AB88432286BF3172"/>
    <w:rsid w:val="00F97E15"/>
  </w:style>
  <w:style w:type="paragraph" w:customStyle="1" w:styleId="20AE4B38E43FFC4BAF64D40228A179C6">
    <w:name w:val="20AE4B38E43FFC4BAF64D40228A179C6"/>
    <w:rsid w:val="00F97E15"/>
  </w:style>
  <w:style w:type="paragraph" w:customStyle="1" w:styleId="982D921683DA8F4393024DD964373AEF">
    <w:name w:val="982D921683DA8F4393024DD964373AEF"/>
    <w:rsid w:val="00F97E15"/>
  </w:style>
  <w:style w:type="paragraph" w:customStyle="1" w:styleId="E99487B00AFB174BAAD8A681FA39D6DE">
    <w:name w:val="E99487B00AFB174BAAD8A681FA39D6DE"/>
    <w:rsid w:val="00F97E15"/>
  </w:style>
  <w:style w:type="paragraph" w:customStyle="1" w:styleId="758BDB2BAEC0EB4DABA6FC963449C48D">
    <w:name w:val="758BDB2BAEC0EB4DABA6FC963449C48D"/>
    <w:rsid w:val="00F97E15"/>
  </w:style>
  <w:style w:type="paragraph" w:customStyle="1" w:styleId="43E509485FA73E439CC08D44B2F1AA92">
    <w:name w:val="43E509485FA73E439CC08D44B2F1AA92"/>
    <w:rsid w:val="00F97E15"/>
  </w:style>
  <w:style w:type="paragraph" w:customStyle="1" w:styleId="2D73C7AE4A124D43B568768823A50736">
    <w:name w:val="2D73C7AE4A124D43B568768823A50736"/>
    <w:rsid w:val="00F97E15"/>
  </w:style>
  <w:style w:type="paragraph" w:customStyle="1" w:styleId="1B21C257E867F1478A3594B628AE4C89">
    <w:name w:val="1B21C257E867F1478A3594B628AE4C89"/>
    <w:rsid w:val="00F97E15"/>
  </w:style>
  <w:style w:type="paragraph" w:customStyle="1" w:styleId="8F2CF65A3D5E7B4F9C7A0706F3E7A290">
    <w:name w:val="8F2CF65A3D5E7B4F9C7A0706F3E7A290"/>
    <w:rsid w:val="00F97E15"/>
  </w:style>
  <w:style w:type="paragraph" w:customStyle="1" w:styleId="BA8844B45795774695DCAC3BDDE1864C">
    <w:name w:val="BA8844B45795774695DCAC3BDDE1864C"/>
    <w:rsid w:val="00F97E15"/>
  </w:style>
  <w:style w:type="paragraph" w:customStyle="1" w:styleId="0B6F016C066D5B48AF307E7E694E580D">
    <w:name w:val="0B6F016C066D5B48AF307E7E694E580D"/>
    <w:rsid w:val="00F97E15"/>
  </w:style>
  <w:style w:type="paragraph" w:customStyle="1" w:styleId="2B6CC7130B9EC646AA8E0F8DF8FDE857">
    <w:name w:val="2B6CC7130B9EC646AA8E0F8DF8FDE857"/>
    <w:rsid w:val="00F97E15"/>
  </w:style>
  <w:style w:type="paragraph" w:customStyle="1" w:styleId="66D308BBFEB4BA40BF01A6C51F4DC6DE">
    <w:name w:val="66D308BBFEB4BA40BF01A6C51F4DC6DE"/>
    <w:rsid w:val="00F97E15"/>
  </w:style>
  <w:style w:type="paragraph" w:customStyle="1" w:styleId="FE711CD5E318DA4DA3597BC6353950A5">
    <w:name w:val="FE711CD5E318DA4DA3597BC6353950A5"/>
    <w:rsid w:val="00F97E15"/>
  </w:style>
  <w:style w:type="paragraph" w:customStyle="1" w:styleId="33EE9AFA940BE944AA845B0D0488CBC8">
    <w:name w:val="33EE9AFA940BE944AA845B0D0488CBC8"/>
    <w:rsid w:val="00F97E15"/>
  </w:style>
  <w:style w:type="paragraph" w:customStyle="1" w:styleId="CA3DD0B4AC20084D88232DC303F3AE0B">
    <w:name w:val="CA3DD0B4AC20084D88232DC303F3AE0B"/>
    <w:rsid w:val="00F97E15"/>
  </w:style>
  <w:style w:type="paragraph" w:customStyle="1" w:styleId="E413316D54FFD9458B3D074739F593AB">
    <w:name w:val="E413316D54FFD9458B3D074739F593AB"/>
    <w:rsid w:val="00F97E15"/>
  </w:style>
  <w:style w:type="paragraph" w:customStyle="1" w:styleId="1DE381B76E4C124EAB489190DD8E0760">
    <w:name w:val="1DE381B76E4C124EAB489190DD8E0760"/>
    <w:rsid w:val="00F97E15"/>
  </w:style>
  <w:style w:type="paragraph" w:customStyle="1" w:styleId="4D4212F91FBADA4D81985FD70E05DD71">
    <w:name w:val="4D4212F91FBADA4D81985FD70E05DD71"/>
    <w:rsid w:val="00F97E15"/>
  </w:style>
  <w:style w:type="paragraph" w:customStyle="1" w:styleId="8642B4C1E04DCD4AAC296D5EB8799BDB">
    <w:name w:val="8642B4C1E04DCD4AAC296D5EB8799BDB"/>
    <w:rsid w:val="00F97E15"/>
  </w:style>
  <w:style w:type="paragraph" w:customStyle="1" w:styleId="B62567CD2524254E9A9CFADD718FE1C2">
    <w:name w:val="B62567CD2524254E9A9CFADD718FE1C2"/>
    <w:rsid w:val="00F97E15"/>
  </w:style>
  <w:style w:type="paragraph" w:customStyle="1" w:styleId="901F2F0BF53A9542B01EA76333CB1972">
    <w:name w:val="901F2F0BF53A9542B01EA76333CB1972"/>
    <w:rsid w:val="00F97E15"/>
  </w:style>
  <w:style w:type="paragraph" w:customStyle="1" w:styleId="1F1A854E5F9F214EA7864CE619B92F82">
    <w:name w:val="1F1A854E5F9F214EA7864CE619B92F82"/>
    <w:rsid w:val="00F97E15"/>
  </w:style>
  <w:style w:type="paragraph" w:customStyle="1" w:styleId="1216D5AA4D9A0849B0C8122E21F53391">
    <w:name w:val="1216D5AA4D9A0849B0C8122E21F53391"/>
    <w:rsid w:val="00F97E15"/>
  </w:style>
  <w:style w:type="paragraph" w:customStyle="1" w:styleId="1FB9587F85C3204CB26F460844E71051">
    <w:name w:val="1FB9587F85C3204CB26F460844E71051"/>
    <w:rsid w:val="00F97E15"/>
  </w:style>
  <w:style w:type="paragraph" w:customStyle="1" w:styleId="539342DDDBA10D4CB2C31135F4579D59">
    <w:name w:val="539342DDDBA10D4CB2C31135F4579D59"/>
    <w:rsid w:val="00F97E15"/>
  </w:style>
  <w:style w:type="paragraph" w:customStyle="1" w:styleId="A4D15CC0A5C824408D13C82B21CC8E1E">
    <w:name w:val="A4D15CC0A5C824408D13C82B21CC8E1E"/>
    <w:rsid w:val="00F97E15"/>
  </w:style>
  <w:style w:type="paragraph" w:customStyle="1" w:styleId="0AF266153C7CF341BA1DF685A6AEC9AC">
    <w:name w:val="0AF266153C7CF341BA1DF685A6AEC9AC"/>
    <w:rsid w:val="00F97E15"/>
  </w:style>
  <w:style w:type="paragraph" w:customStyle="1" w:styleId="6B6DE1CA96BFFB408996EA03ADEB228C">
    <w:name w:val="6B6DE1CA96BFFB408996EA03ADEB228C"/>
    <w:rsid w:val="00F97E15"/>
  </w:style>
  <w:style w:type="paragraph" w:customStyle="1" w:styleId="21329B532CA6F74D9E28850D07FBEEF7">
    <w:name w:val="21329B532CA6F74D9E28850D07FBEEF7"/>
    <w:rsid w:val="00F97E15"/>
  </w:style>
  <w:style w:type="paragraph" w:customStyle="1" w:styleId="CB3460B94A4B1E4893CED0EF13DE5B48">
    <w:name w:val="CB3460B94A4B1E4893CED0EF13DE5B48"/>
    <w:rsid w:val="00F97E15"/>
  </w:style>
  <w:style w:type="paragraph" w:customStyle="1" w:styleId="A5358FEC79555D46841E93CDE628FF0F">
    <w:name w:val="A5358FEC79555D46841E93CDE628FF0F"/>
    <w:rsid w:val="00F97E15"/>
  </w:style>
  <w:style w:type="paragraph" w:customStyle="1" w:styleId="439E94809E4EE14E831DEF83DCCDFDF0">
    <w:name w:val="439E94809E4EE14E831DEF83DCCDFDF0"/>
    <w:rsid w:val="00F97E15"/>
  </w:style>
  <w:style w:type="paragraph" w:customStyle="1" w:styleId="D682138C3A4CF74E913BE7A4FDC78FDB">
    <w:name w:val="D682138C3A4CF74E913BE7A4FDC78FDB"/>
    <w:rsid w:val="00F97E15"/>
  </w:style>
  <w:style w:type="paragraph" w:customStyle="1" w:styleId="ADF865193D28CE48AD466502930AA4D4">
    <w:name w:val="ADF865193D28CE48AD466502930AA4D4"/>
    <w:rsid w:val="00F97E15"/>
  </w:style>
  <w:style w:type="paragraph" w:customStyle="1" w:styleId="3373AD9C757E744D9DEFECF1A6FDDE33">
    <w:name w:val="3373AD9C757E744D9DEFECF1A6FDDE33"/>
    <w:rsid w:val="00F97E15"/>
  </w:style>
  <w:style w:type="paragraph" w:customStyle="1" w:styleId="22008A861F9C4D48881721FA3F4DA228">
    <w:name w:val="22008A861F9C4D48881721FA3F4DA228"/>
    <w:rsid w:val="00F97E15"/>
  </w:style>
  <w:style w:type="paragraph" w:customStyle="1" w:styleId="797F050EC442E842908CBDFC59C2F61A">
    <w:name w:val="797F050EC442E842908CBDFC59C2F61A"/>
    <w:rsid w:val="00F97E15"/>
  </w:style>
  <w:style w:type="paragraph" w:customStyle="1" w:styleId="3D364388D69F1A44B602F64442AFBA8B">
    <w:name w:val="3D364388D69F1A44B602F64442AFBA8B"/>
    <w:rsid w:val="00F97E15"/>
  </w:style>
  <w:style w:type="paragraph" w:customStyle="1" w:styleId="68D9F28F377D6D45A36C0618B1C052C0">
    <w:name w:val="68D9F28F377D6D45A36C0618B1C052C0"/>
    <w:rsid w:val="00F97E15"/>
  </w:style>
  <w:style w:type="paragraph" w:customStyle="1" w:styleId="17C7F101BEBB0749905D48C942C84FD4">
    <w:name w:val="17C7F101BEBB0749905D48C942C84FD4"/>
    <w:rsid w:val="00F97E15"/>
  </w:style>
  <w:style w:type="paragraph" w:customStyle="1" w:styleId="3759E810DC0902459F41EB5D34A6C372">
    <w:name w:val="3759E810DC0902459F41EB5D34A6C372"/>
    <w:rsid w:val="00F97E15"/>
  </w:style>
  <w:style w:type="paragraph" w:customStyle="1" w:styleId="B0FD10C999ADB840A23650A31616E282">
    <w:name w:val="B0FD10C999ADB840A23650A31616E282"/>
    <w:rsid w:val="00F97E15"/>
  </w:style>
  <w:style w:type="paragraph" w:customStyle="1" w:styleId="E130CEB9C7FAB943A83F0785140EADB9">
    <w:name w:val="E130CEB9C7FAB943A83F0785140EADB9"/>
    <w:rsid w:val="00F97E15"/>
  </w:style>
  <w:style w:type="paragraph" w:customStyle="1" w:styleId="0170C6ED9614454CB283CFACFB8C3FEB">
    <w:name w:val="0170C6ED9614454CB283CFACFB8C3FEB"/>
    <w:rsid w:val="00F97E15"/>
  </w:style>
  <w:style w:type="paragraph" w:customStyle="1" w:styleId="9FB060FC6C097F4883E8CE9000649150">
    <w:name w:val="9FB060FC6C097F4883E8CE9000649150"/>
    <w:rsid w:val="00F97E15"/>
  </w:style>
  <w:style w:type="paragraph" w:customStyle="1" w:styleId="BA4AD82F2CAC1B46BCC82BFEFEEAFFF1">
    <w:name w:val="BA4AD82F2CAC1B46BCC82BFEFEEAFFF1"/>
    <w:rsid w:val="00F97E15"/>
  </w:style>
  <w:style w:type="paragraph" w:customStyle="1" w:styleId="7BA64C310984A34DAEB4EA4C6F5B1473">
    <w:name w:val="7BA64C310984A34DAEB4EA4C6F5B1473"/>
    <w:rsid w:val="00F97E15"/>
  </w:style>
  <w:style w:type="paragraph" w:customStyle="1" w:styleId="447C19CAF0EA3A4E9A110D3406370F91">
    <w:name w:val="447C19CAF0EA3A4E9A110D3406370F91"/>
    <w:rsid w:val="00F97E15"/>
  </w:style>
  <w:style w:type="paragraph" w:customStyle="1" w:styleId="EB809A42E9F45F4C95868A9FB784FF70">
    <w:name w:val="EB809A42E9F45F4C95868A9FB784FF70"/>
    <w:rsid w:val="00F97E15"/>
  </w:style>
  <w:style w:type="paragraph" w:customStyle="1" w:styleId="D938E82568449841899CFF78E617EABB">
    <w:name w:val="D938E82568449841899CFF78E617EABB"/>
    <w:rsid w:val="00F97E15"/>
  </w:style>
  <w:style w:type="paragraph" w:customStyle="1" w:styleId="5C9F2C84E425CE499F8623323AFF2E1D">
    <w:name w:val="5C9F2C84E425CE499F8623323AFF2E1D"/>
    <w:rsid w:val="00F97E15"/>
  </w:style>
  <w:style w:type="paragraph" w:customStyle="1" w:styleId="BDCEF8E1D43B144D97D7129734BBF7F8">
    <w:name w:val="BDCEF8E1D43B144D97D7129734BBF7F8"/>
    <w:rsid w:val="00F97E15"/>
  </w:style>
  <w:style w:type="paragraph" w:customStyle="1" w:styleId="13515BFF9171624EAFF66022C2CD745C">
    <w:name w:val="13515BFF9171624EAFF66022C2CD745C"/>
    <w:rsid w:val="00F97E15"/>
  </w:style>
  <w:style w:type="paragraph" w:customStyle="1" w:styleId="8B6A37A1D37DC9469EAB492BE7C3D68D">
    <w:name w:val="8B6A37A1D37DC9469EAB492BE7C3D68D"/>
    <w:rsid w:val="00F97E15"/>
  </w:style>
  <w:style w:type="paragraph" w:customStyle="1" w:styleId="878FEFA4C3D15A4C81463996C2675199">
    <w:name w:val="878FEFA4C3D15A4C81463996C2675199"/>
    <w:rsid w:val="00F97E15"/>
  </w:style>
  <w:style w:type="paragraph" w:customStyle="1" w:styleId="212E9E44AB73064CA56EB898F1080708">
    <w:name w:val="212E9E44AB73064CA56EB898F1080708"/>
    <w:rsid w:val="00F97E15"/>
  </w:style>
  <w:style w:type="paragraph" w:customStyle="1" w:styleId="60FA5DDA1B8C364D9CE99E5A6F5807B5">
    <w:name w:val="60FA5DDA1B8C364D9CE99E5A6F5807B5"/>
    <w:rsid w:val="00F97E15"/>
  </w:style>
  <w:style w:type="paragraph" w:customStyle="1" w:styleId="6D94C65A0D556643B617F3372E886670">
    <w:name w:val="6D94C65A0D556643B617F3372E886670"/>
    <w:rsid w:val="00F97E15"/>
  </w:style>
  <w:style w:type="paragraph" w:customStyle="1" w:styleId="A6421F0D4E803B4DBF02349878F68C61">
    <w:name w:val="A6421F0D4E803B4DBF02349878F68C61"/>
    <w:rsid w:val="00F97E15"/>
  </w:style>
  <w:style w:type="paragraph" w:customStyle="1" w:styleId="6640CB0DE085FE4EA09F5A8A7178D1D7">
    <w:name w:val="6640CB0DE085FE4EA09F5A8A7178D1D7"/>
    <w:rsid w:val="00F97E15"/>
  </w:style>
  <w:style w:type="paragraph" w:customStyle="1" w:styleId="D1FFFE21E193E942868B2A13394BA5E6">
    <w:name w:val="D1FFFE21E193E942868B2A13394BA5E6"/>
    <w:rsid w:val="00F97E15"/>
  </w:style>
  <w:style w:type="paragraph" w:customStyle="1" w:styleId="3F02A7BC6DE2C4439C9496EA0189CD29">
    <w:name w:val="3F02A7BC6DE2C4439C9496EA0189CD29"/>
    <w:rsid w:val="00F97E15"/>
  </w:style>
  <w:style w:type="paragraph" w:customStyle="1" w:styleId="141ED140C7157F4890660AD42BD73DE6">
    <w:name w:val="141ED140C7157F4890660AD42BD73DE6"/>
    <w:rsid w:val="00F97E15"/>
  </w:style>
  <w:style w:type="paragraph" w:customStyle="1" w:styleId="6B4DC0062C81DB40AF392FE4E29072B6">
    <w:name w:val="6B4DC0062C81DB40AF392FE4E29072B6"/>
    <w:rsid w:val="00F97E15"/>
  </w:style>
  <w:style w:type="paragraph" w:customStyle="1" w:styleId="6474446639127A4C9FF0C3D00BA6A984">
    <w:name w:val="6474446639127A4C9FF0C3D00BA6A984"/>
    <w:rsid w:val="00F97E15"/>
  </w:style>
  <w:style w:type="paragraph" w:customStyle="1" w:styleId="D126C4F2D6133D4F84EA00072180E91C">
    <w:name w:val="D126C4F2D6133D4F84EA00072180E91C"/>
    <w:rsid w:val="00F97E15"/>
  </w:style>
  <w:style w:type="paragraph" w:customStyle="1" w:styleId="90A6D5BFB4A42E43BB2813FC4D0F305E">
    <w:name w:val="90A6D5BFB4A42E43BB2813FC4D0F305E"/>
    <w:rsid w:val="00F97E15"/>
  </w:style>
  <w:style w:type="paragraph" w:customStyle="1" w:styleId="5BB4414A29EC4F4A9A2A1BB0E3AE5871">
    <w:name w:val="5BB4414A29EC4F4A9A2A1BB0E3AE5871"/>
    <w:rsid w:val="00F97E15"/>
  </w:style>
  <w:style w:type="paragraph" w:customStyle="1" w:styleId="4549197418B1CB4E86745297EE2002A3">
    <w:name w:val="4549197418B1CB4E86745297EE2002A3"/>
    <w:rsid w:val="00F97E15"/>
  </w:style>
  <w:style w:type="paragraph" w:customStyle="1" w:styleId="DD79310453E6FF48AF0C58B378FE782D">
    <w:name w:val="DD79310453E6FF48AF0C58B378FE782D"/>
    <w:rsid w:val="00F97E15"/>
  </w:style>
  <w:style w:type="paragraph" w:customStyle="1" w:styleId="FDA3CA6E48F82844A00401011833FF06">
    <w:name w:val="FDA3CA6E48F82844A00401011833FF06"/>
    <w:rsid w:val="00F97E15"/>
  </w:style>
  <w:style w:type="paragraph" w:customStyle="1" w:styleId="38BBE4D2CF670C479262011216150919">
    <w:name w:val="38BBE4D2CF670C479262011216150919"/>
    <w:rsid w:val="00F97E15"/>
  </w:style>
  <w:style w:type="paragraph" w:customStyle="1" w:styleId="2D6DC60353588A49B2A232708E76850E">
    <w:name w:val="2D6DC60353588A49B2A232708E76850E"/>
    <w:rsid w:val="00F97E15"/>
  </w:style>
  <w:style w:type="paragraph" w:customStyle="1" w:styleId="BAC86C60D678AA47968AB88D6A470B21">
    <w:name w:val="BAC86C60D678AA47968AB88D6A470B21"/>
    <w:rsid w:val="00F97E15"/>
  </w:style>
  <w:style w:type="paragraph" w:customStyle="1" w:styleId="68EAE9F3D1302B43B9093A9B1C41C6FA">
    <w:name w:val="68EAE9F3D1302B43B9093A9B1C41C6FA"/>
    <w:rsid w:val="00F97E15"/>
  </w:style>
  <w:style w:type="paragraph" w:customStyle="1" w:styleId="931626B53B16D04FB8B269F56F5AECC5">
    <w:name w:val="931626B53B16D04FB8B269F56F5AECC5"/>
    <w:rsid w:val="00F97E15"/>
  </w:style>
  <w:style w:type="paragraph" w:customStyle="1" w:styleId="E7362CEE428B72408B8ECD7D78DD7B8A">
    <w:name w:val="E7362CEE428B72408B8ECD7D78DD7B8A"/>
    <w:rsid w:val="00F97E15"/>
  </w:style>
  <w:style w:type="paragraph" w:customStyle="1" w:styleId="AF3DA5B5FE8DAB4FAD25A4D056F57420">
    <w:name w:val="AF3DA5B5FE8DAB4FAD25A4D056F57420"/>
    <w:rsid w:val="00F97E15"/>
  </w:style>
  <w:style w:type="paragraph" w:customStyle="1" w:styleId="3C01E1D43C9C4C40803C9375C553F0FD">
    <w:name w:val="3C01E1D43C9C4C40803C9375C553F0FD"/>
    <w:rsid w:val="00F97E15"/>
  </w:style>
  <w:style w:type="paragraph" w:customStyle="1" w:styleId="D0E873EA8771FE4691AB32301390BCFA">
    <w:name w:val="D0E873EA8771FE4691AB32301390BCFA"/>
    <w:rsid w:val="00F97E15"/>
  </w:style>
  <w:style w:type="paragraph" w:customStyle="1" w:styleId="3AE77EFE6897B341AD59EEE4526332E3">
    <w:name w:val="3AE77EFE6897B341AD59EEE4526332E3"/>
    <w:rsid w:val="00F97E15"/>
  </w:style>
  <w:style w:type="paragraph" w:customStyle="1" w:styleId="7783024A16294F4DBFD6BAEB35DA808A">
    <w:name w:val="7783024A16294F4DBFD6BAEB35DA808A"/>
    <w:rsid w:val="00F97E15"/>
  </w:style>
  <w:style w:type="paragraph" w:customStyle="1" w:styleId="3E2C0C1235B68C4380AFF4A5D906AFF6">
    <w:name w:val="3E2C0C1235B68C4380AFF4A5D906AFF6"/>
    <w:rsid w:val="00F97E15"/>
  </w:style>
  <w:style w:type="paragraph" w:customStyle="1" w:styleId="63E12C44934ABE408F42A462F051A053">
    <w:name w:val="63E12C44934ABE408F42A462F051A053"/>
    <w:rsid w:val="00F97E15"/>
  </w:style>
  <w:style w:type="paragraph" w:customStyle="1" w:styleId="38BF92D1382DA740BFB069A8B9FEBF1F">
    <w:name w:val="38BF92D1382DA740BFB069A8B9FEBF1F"/>
    <w:rsid w:val="00F97E15"/>
  </w:style>
  <w:style w:type="paragraph" w:customStyle="1" w:styleId="361B8E98492B5D42BC32CC32CE5AB68F">
    <w:name w:val="361B8E98492B5D42BC32CC32CE5AB68F"/>
    <w:rsid w:val="00F97E15"/>
  </w:style>
  <w:style w:type="paragraph" w:customStyle="1" w:styleId="6907A4AECE0D5944B57449F628476FD6">
    <w:name w:val="6907A4AECE0D5944B57449F628476FD6"/>
    <w:rsid w:val="00F97E15"/>
  </w:style>
  <w:style w:type="paragraph" w:customStyle="1" w:styleId="00C080DB468B094ABBC836CFC2ECF2F3">
    <w:name w:val="00C080DB468B094ABBC836CFC2ECF2F3"/>
    <w:rsid w:val="00F97E15"/>
  </w:style>
  <w:style w:type="paragraph" w:customStyle="1" w:styleId="7C1897DB1A01A045A5DB564D13DFCA7B">
    <w:name w:val="7C1897DB1A01A045A5DB564D13DFCA7B"/>
    <w:rsid w:val="00F97E15"/>
  </w:style>
  <w:style w:type="paragraph" w:customStyle="1" w:styleId="C87234685A87274BAD5961D165A9093F">
    <w:name w:val="C87234685A87274BAD5961D165A9093F"/>
    <w:rsid w:val="00F97E15"/>
  </w:style>
  <w:style w:type="paragraph" w:customStyle="1" w:styleId="FE6FE490416A2A49804A0386809FE35F">
    <w:name w:val="FE6FE490416A2A49804A0386809FE35F"/>
    <w:rsid w:val="00F97E15"/>
  </w:style>
  <w:style w:type="paragraph" w:customStyle="1" w:styleId="33AEB497E25A694F86573366770EC7A8">
    <w:name w:val="33AEB497E25A694F86573366770EC7A8"/>
    <w:rsid w:val="00F97E15"/>
  </w:style>
  <w:style w:type="paragraph" w:customStyle="1" w:styleId="167CAFFD6E25AE4F8BBE09A942E33113">
    <w:name w:val="167CAFFD6E25AE4F8BBE09A942E33113"/>
    <w:rsid w:val="00F97E15"/>
  </w:style>
  <w:style w:type="paragraph" w:customStyle="1" w:styleId="0E90284A9836ED4FBBE2DDCAE4011CDD">
    <w:name w:val="0E90284A9836ED4FBBE2DDCAE4011CDD"/>
    <w:rsid w:val="00F97E15"/>
  </w:style>
  <w:style w:type="paragraph" w:customStyle="1" w:styleId="9F5BCEB00E1E8241A04C86BC2F2350A9">
    <w:name w:val="9F5BCEB00E1E8241A04C86BC2F2350A9"/>
    <w:rsid w:val="00F97E15"/>
  </w:style>
  <w:style w:type="paragraph" w:customStyle="1" w:styleId="0920507A08108740BB57444A2582337B">
    <w:name w:val="0920507A08108740BB57444A2582337B"/>
    <w:rsid w:val="00F97E15"/>
  </w:style>
  <w:style w:type="paragraph" w:customStyle="1" w:styleId="F57329E2C5400C4C838236E744EDBDEA">
    <w:name w:val="F57329E2C5400C4C838236E744EDBDEA"/>
    <w:rsid w:val="00F97E15"/>
  </w:style>
  <w:style w:type="paragraph" w:customStyle="1" w:styleId="AB3B8DE69F4AEE4299D5FBEB784FE9D0">
    <w:name w:val="AB3B8DE69F4AEE4299D5FBEB784FE9D0"/>
    <w:rsid w:val="00F97E15"/>
  </w:style>
  <w:style w:type="paragraph" w:customStyle="1" w:styleId="21C3C88DEFB6DB4D9044AD417283318F">
    <w:name w:val="21C3C88DEFB6DB4D9044AD417283318F"/>
    <w:rsid w:val="00F97E15"/>
  </w:style>
  <w:style w:type="paragraph" w:customStyle="1" w:styleId="016205122A7AFC4988A5BD8FC747FE95">
    <w:name w:val="016205122A7AFC4988A5BD8FC747FE95"/>
    <w:rsid w:val="00D63641"/>
  </w:style>
  <w:style w:type="paragraph" w:customStyle="1" w:styleId="410C719884E7AB4CA8E8D365A45E2F4B">
    <w:name w:val="410C719884E7AB4CA8E8D365A45E2F4B"/>
    <w:rsid w:val="00D63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Book Antiqua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MarketSpecific xmlns="d1af3920-8fda-4ad5-98bb-96475601b038" xsi:nil="true"/>
    <ApprovalStatus xmlns="d1af3920-8fda-4ad5-98bb-96475601b038">InProgress</ApprovalStatus>
    <PrimaryImageGen xmlns="d1af3920-8fda-4ad5-98bb-96475601b038">true</PrimaryImageGen>
    <ThumbnailAssetId xmlns="d1af3920-8fda-4ad5-98bb-96475601b038" xsi:nil="true"/>
    <NumericId xmlns="d1af3920-8fda-4ad5-98bb-96475601b038">-1</NumericId>
    <TPFriendlyName xmlns="d1af3920-8fda-4ad5-98bb-96475601b038">Resume (Median theme)</TPFriendlyName>
    <BusinessGroup xmlns="d1af3920-8fda-4ad5-98bb-96475601b038" xsi:nil="true"/>
    <APEditor xmlns="d1af3920-8fda-4ad5-98bb-96475601b038">
      <UserInfo>
        <DisplayName>REDMOND\v-luannv</DisplayName>
        <AccountId>109</AccountId>
        <AccountType/>
      </UserInfo>
    </APEditor>
    <SourceTitle xmlns="d1af3920-8fda-4ad5-98bb-96475601b038">Resume (Median theme)</SourceTitle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PublishStatusLookup xmlns="d1af3920-8fda-4ad5-98bb-96475601b038">
      <Value>84142</Value>
      <Value>325757</Value>
    </PublishStatusLookup>
    <LastPublishResultLookup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lipArtFilename xmlns="d1af3920-8fda-4ad5-98bb-96475601b038" xsi:nil="true"/>
    <ContentItem xmlns="d1af3920-8fda-4ad5-98bb-96475601b038" xsi:nil="true"/>
    <EditorialStatus xmlns="d1af3920-8fda-4ad5-98bb-96475601b038" xsi:nil="true"/>
    <PublishTargets xmlns="d1af3920-8fda-4ad5-98bb-96475601b038">OfficeOnline</PublishTargets>
    <TPLaunchHelpLinkType xmlns="d1af3920-8fda-4ad5-98bb-96475601b038">Template</TPLaunchHelpLinkType>
    <TimesCloned xmlns="d1af3920-8fda-4ad5-98bb-96475601b038" xsi:nil="true"/>
    <LastModifiedDateTime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2009-01-02T00:00:00+00:00</AssetStart>
    <LastHandOff xmlns="d1af3920-8fda-4ad5-98bb-96475601b038" xsi:nil="true"/>
    <TPClientViewer xmlns="d1af3920-8fda-4ad5-98bb-96475601b038">Microsoft Office Word</TPClientViewer>
    <ArtSampleDocs xmlns="d1af3920-8fda-4ad5-98bb-96475601b038" xsi:nil="true"/>
    <UACurrentWords xmlns="d1af3920-8fda-4ad5-98bb-96475601b038">0</UACurrentWords>
    <UALocRecommendation xmlns="d1af3920-8fda-4ad5-98bb-96475601b038">Localize</UALocRecommendation>
    <IsDeleted xmlns="d1af3920-8fda-4ad5-98bb-96475601b038">false</IsDeleted>
    <ShowIn xmlns="d1af3920-8fda-4ad5-98bb-96475601b038" xsi:nil="true"/>
    <UANotes xmlns="d1af3920-8fda-4ad5-98bb-96475601b038">in the box</UANotes>
    <TemplateStatus xmlns="d1af3920-8fda-4ad5-98bb-96475601b038" xsi:nil="true"/>
    <CSXHash xmlns="d1af3920-8fda-4ad5-98bb-96475601b038" xsi:nil="true"/>
    <VoteCount xmlns="d1af3920-8fda-4ad5-98bb-96475601b038" xsi:nil="true"/>
    <DSATActionTaken xmlns="d1af3920-8fda-4ad5-98bb-96475601b038" xsi:nil="true"/>
    <AssetExpire xmlns="d1af3920-8fda-4ad5-98bb-96475601b038">2029-05-12T00:00:00+00:00</AssetExpire>
    <CSXSubmissionMarket xmlns="d1af3920-8fda-4ad5-98bb-96475601b038" xsi:nil="true"/>
    <SubmitterId xmlns="d1af3920-8fda-4ad5-98bb-96475601b038" xsi:nil="true"/>
    <TPExecutable xmlns="d1af3920-8fda-4ad5-98bb-96475601b038" xsi:nil="true"/>
    <AssetType xmlns="d1af3920-8fda-4ad5-98bb-96475601b038">TP</AssetType>
    <CSXSubmissionDate xmlns="d1af3920-8fda-4ad5-98bb-96475601b038" xsi:nil="true"/>
    <ApprovalLog xmlns="d1af3920-8fda-4ad5-98bb-96475601b038" xsi:nil="true"/>
    <BugNumber xmlns="d1af3920-8fda-4ad5-98bb-96475601b038" xsi:nil="true"/>
    <CSXUpdate xmlns="d1af3920-8fda-4ad5-98bb-96475601b038">false</CSXUpdate>
    <Milestone xmlns="d1af3920-8fda-4ad5-98bb-96475601b038" xsi:nil="true"/>
    <TPComponent xmlns="d1af3920-8fda-4ad5-98bb-96475601b038">WORDFiles</TPComponent>
    <OriginAsset xmlns="d1af3920-8fda-4ad5-98bb-96475601b038" xsi:nil="true"/>
    <AssetId xmlns="d1af3920-8fda-4ad5-98bb-96475601b038">TP010192746</AssetId>
    <TPApplication xmlns="d1af3920-8fda-4ad5-98bb-96475601b038">Word</TPApplication>
    <TPLaunchHelpLink xmlns="d1af3920-8fda-4ad5-98bb-96475601b038" xsi:nil="true"/>
    <IntlLocPriority xmlns="d1af3920-8fda-4ad5-98bb-96475601b038" xsi:nil="true"/>
    <PlannedPubDate xmlns="d1af3920-8fda-4ad5-98bb-96475601b038" xsi:nil="true"/>
    <HandoffToMSDN xmlns="d1af3920-8fda-4ad5-98bb-96475601b038" xsi:nil="true"/>
    <IntlLangReviewer xmlns="d1af3920-8fda-4ad5-98bb-96475601b038" xsi:nil="true"/>
    <CrawlForDependencies xmlns="d1af3920-8fda-4ad5-98bb-96475601b038">false</CrawlForDependencies>
    <TrustLevel xmlns="d1af3920-8fda-4ad5-98bb-96475601b038">1 Microsoft Managed Content</TrustLevel>
    <IsSearchable xmlns="d1af3920-8fda-4ad5-98bb-96475601b038">false</IsSearchable>
    <TPNamespace xmlns="d1af3920-8fda-4ad5-98bb-96475601b038">WINWORD</TPNamespace>
    <Markets xmlns="d1af3920-8fda-4ad5-98bb-96475601b038"/>
    <IntlLangReview xmlns="d1af3920-8fda-4ad5-98bb-96475601b038" xsi:nil="true"/>
    <OutputCachingOn xmlns="d1af3920-8fda-4ad5-98bb-96475601b038">false</OutputCachingOn>
    <UAProjectedTotalWords xmlns="d1af3920-8fda-4ad5-98bb-96475601b038" xsi:nil="true"/>
    <APAuthor xmlns="d1af3920-8fda-4ad5-98bb-96475601b038">
      <UserInfo>
        <DisplayName>REDMOND\cynvey</DisplayName>
        <AccountId>233</AccountId>
        <AccountType/>
      </UserInfo>
    </APAuthor>
    <TPAppVersion xmlns="d1af3920-8fda-4ad5-98bb-96475601b038">11</TPAppVersion>
    <TPCommandLine xmlns="d1af3920-8fda-4ad5-98bb-96475601b038">{WD} /f {FilePath}</TPCommandLine>
    <FriendlyTitle xmlns="d1af3920-8fda-4ad5-98bb-96475601b038" xsi:nil="true"/>
    <OOCacheId xmlns="d1af3920-8fda-4ad5-98bb-96475601b038" xsi:nil="true"/>
    <EditorialTags xmlns="d1af3920-8fda-4ad5-98bb-96475601b038" xsi:nil="true"/>
    <Providers xmlns="d1af3920-8fda-4ad5-98bb-96475601b038" xsi:nil="true"/>
    <TemplateTemplateType xmlns="d1af3920-8fda-4ad5-98bb-96475601b038">Word 2003 Default</TemplateTemplateType>
    <LegacyData xmlns="d1af3920-8fda-4ad5-98bb-96475601b038" xsi:nil="true"/>
    <Manager xmlns="d1af3920-8fda-4ad5-98bb-96475601b038" xsi:nil="true"/>
    <PolicheckWords xmlns="d1af3920-8fda-4ad5-98bb-96475601b038" xsi:nil="true"/>
    <Downloads xmlns="d1af3920-8fda-4ad5-98bb-96475601b038">0</Downloads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64065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C12E5A67-F263-482B-81FD-F6932CB83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F77A8-64C9-4BB0-B06E-CA89C39E8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5619F0B7-1D10-40F4-A17E-8469E0BAC29D}">
  <ds:schemaRefs>
    <ds:schemaRef ds:uri="http://schemas.microsoft.com/office/2006/metadata/properties"/>
    <ds:schemaRef ds:uri="http://schemas.microsoft.com/office/infopath/2007/PartnerControls"/>
    <ds:schemaRef ds:uri="d1af3920-8fda-4ad5-98bb-96475601b0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tf10192746_win32.dotx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subject/>
  <dc:creator>İsim-Soy isim</dc:creator>
  <cp:keywords/>
  <dc:description/>
  <cp:lastModifiedBy>ST</cp:lastModifiedBy>
  <cp:revision>6</cp:revision>
  <dcterms:created xsi:type="dcterms:W3CDTF">2023-03-01T08:04:00Z</dcterms:created>
  <dcterms:modified xsi:type="dcterms:W3CDTF">2023-04-05T12:39:00Z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1055</vt:i4>
  </property>
  <property fmtid="{D5CDD505-2E9C-101B-9397-08002B2CF9AE}" pid="3" name="_Version">
    <vt:lpwstr>0809</vt:lpwstr>
  </property>
  <property fmtid="{D5CDD505-2E9C-101B-9397-08002B2CF9AE}" pid="4" name="ContentTypeId">
    <vt:lpwstr>0x010100DC5CB8ABFAEE764594C61AB7267324960400FC796B3B1D425B47B2BA3D040986AFEA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0</vt:r8>
  </property>
  <property fmtid="{D5CDD505-2E9C-101B-9397-08002B2CF9AE}" pid="12" name="Order">
    <vt:r8>4470500</vt:r8>
  </property>
</Properties>
</file>